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b/>
          <w:sz w:val="24"/>
          <w:szCs w:val="24"/>
        </w:rPr>
        <w:t>ANEXO XIII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b/>
          <w:sz w:val="24"/>
          <w:szCs w:val="24"/>
        </w:rPr>
        <w:t>LISTA DE VERIFICAÇÃO DE DOCUMENTOS PARA A MATRÍCULA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ind w:firstLine="426" w:left="0" w:right="0"/>
        <w:jc w:val="both"/>
      </w:pPr>
      <w:r>
        <w:rPr>
          <w:rFonts w:ascii="Arial" w:cs="Arial" w:hAnsi="Arial"/>
          <w:sz w:val="20"/>
          <w:szCs w:val="20"/>
        </w:rPr>
        <w:t>Apresentar na Secretaria de Registro Escolar do Campus, conforme cronograma, todos os documentos originais e cópias legíveis ou cópias autenticadas em cartório e/ou em formato digital.</w:t>
      </w:r>
    </w:p>
    <w:p>
      <w:pPr>
        <w:pStyle w:val="style31"/>
        <w:numPr>
          <w:ilvl w:val="0"/>
          <w:numId w:val="1"/>
        </w:numPr>
        <w:spacing w:after="0" w:before="0" w:line="276" w:lineRule="auto"/>
        <w:ind w:hanging="567" w:left="567" w:right="0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DOCUMENTOS OBRIGATÓRIOS PARA TODOS OS CANDIDATOS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2768_898696103"/>
      <w:bookmarkStart w:id="1" w:name="__Fieldmark__2768_898696103"/>
      <w:bookmarkStart w:id="2" w:name="__Fieldmark__2768_898696103"/>
      <w:bookmarkEnd w:id="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certidão de nascimento ou casamento;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2773_898696103"/>
      <w:bookmarkStart w:id="4" w:name="__Fieldmark__2773_898696103"/>
      <w:bookmarkStart w:id="5" w:name="__Fieldmark__2773_898696103"/>
      <w:bookmarkEnd w:id="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uma foto 3x4 recente;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778_898696103"/>
      <w:bookmarkStart w:id="7" w:name="__Fieldmark__2778_898696103"/>
      <w:bookmarkStart w:id="8" w:name="__Fieldmark__2778_898696103"/>
      <w:bookmarkEnd w:id="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equivalente;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GoBack"/>
      <w:bookmarkStart w:id="10" w:name="__Fieldmark__2784_898696103"/>
      <w:bookmarkStart w:id="11" w:name="__Fieldmark__2784_898696103"/>
      <w:bookmarkStart w:id="12" w:name="__Fieldmark__2784_898696103"/>
      <w:bookmarkEnd w:id="12"/>
      <w:r>
        <w:rPr/>
      </w:r>
      <w:r>
        <w:fldChar w:fldCharType="end"/>
      </w:r>
      <w:bookmarkEnd w:id="9"/>
      <w:r>
        <w:rPr>
          <w:rFonts w:ascii="Arial" w:cs="Arial" w:hAnsi="Arial"/>
          <w:sz w:val="20"/>
          <w:szCs w:val="20"/>
        </w:rPr>
        <w:t> cédula de identidade oficial;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" w:name="__Fieldmark__2790_898696103"/>
      <w:bookmarkStart w:id="14" w:name="__Fieldmark__2790_898696103"/>
      <w:bookmarkStart w:id="15" w:name="__Fieldmark__2790_898696103"/>
      <w:bookmarkEnd w:id="1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CPF;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" w:name="__Fieldmark__2795_898696103"/>
      <w:bookmarkStart w:id="17" w:name="__Fieldmark__2795_898696103"/>
      <w:bookmarkStart w:id="18" w:name="__Fieldmark__2795_898696103"/>
      <w:bookmarkEnd w:id="1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título de eleitor (para candidato maior de 18 anos);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" w:name="__Fieldmark__2800_898696103"/>
      <w:bookmarkStart w:id="20" w:name="__Fieldmark__2800_898696103"/>
      <w:bookmarkStart w:id="21" w:name="__Fieldmark__2800_898696103"/>
      <w:bookmarkEnd w:id="2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do serviço militar para o maior de 18 anos do sexo masculino;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" w:name="__Fieldmark__2805_898696103"/>
      <w:bookmarkStart w:id="23" w:name="__Fieldmark__2805_898696103"/>
      <w:bookmarkStart w:id="24" w:name="__Fieldmark__2805_898696103"/>
      <w:bookmarkEnd w:id="2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atualizado de residência (conta de luz, água ou telefone) ou declaração de residência (Anexo X), caso o candidato não possua comprovante em seu nome;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" w:name="__Fieldmark__2816_898696103"/>
      <w:bookmarkStart w:id="26" w:name="__Fieldmark__2816_898696103"/>
      <w:bookmarkStart w:id="27" w:name="__Fieldmark__2816_898696103"/>
      <w:bookmarkEnd w:id="2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CPF do pai, mãe ou responsável legal do candidato menor de 18 anos;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__Fieldmark__2821_898696103"/>
      <w:bookmarkStart w:id="29" w:name="__Fieldmark__2821_898696103"/>
      <w:bookmarkStart w:id="30" w:name="__Fieldmark__2821_898696103"/>
      <w:bookmarkEnd w:id="3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termo de autorização de uso da imagem (Anexo IX).</w:t>
      </w:r>
    </w:p>
    <w:p>
      <w:pPr>
        <w:pStyle w:val="style31"/>
        <w:numPr>
          <w:ilvl w:val="0"/>
          <w:numId w:val="1"/>
        </w:numPr>
        <w:spacing w:after="0" w:before="0" w:line="276" w:lineRule="auto"/>
        <w:ind w:hanging="567" w:left="567" w:right="0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CANDIDATOS DA LISTA 01 (L1) – PcD, apresentar os documentos do item 01 e também: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1" w:name="__Fieldmark__2827_898696103"/>
      <w:bookmarkStart w:id="32" w:name="__Fieldmark__2827_898696103"/>
      <w:bookmarkStart w:id="33" w:name="__Fieldmark__2827_898696103"/>
      <w:bookmarkEnd w:id="3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>
      <w:pPr>
        <w:pStyle w:val="style31"/>
        <w:numPr>
          <w:ilvl w:val="0"/>
          <w:numId w:val="1"/>
        </w:numPr>
        <w:spacing w:after="0" w:before="0" w:line="276" w:lineRule="auto"/>
        <w:ind w:hanging="567" w:left="567" w:right="0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CANDIDATOS DA LISTA 02 (L2) – EP + RENDA + PPI + PcD, apresentar os documentos do item 01 e também: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4" w:name="__Fieldmark__2832_898696103"/>
      <w:bookmarkStart w:id="35" w:name="__Fieldmark__2832_898696103"/>
      <w:bookmarkStart w:id="36" w:name="__Fieldmark__2832_898696103"/>
      <w:bookmarkEnd w:id="3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7" w:name="__Fieldmark__2836_898696103"/>
      <w:bookmarkStart w:id="38" w:name="__Fieldmark__2836_898696103"/>
      <w:bookmarkStart w:id="39" w:name="__Fieldmark__2836_898696103"/>
      <w:bookmarkEnd w:id="3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0" w:name="__Fieldmark__2840_898696103"/>
      <w:bookmarkStart w:id="41" w:name="__Fieldmark__2840_898696103"/>
      <w:bookmarkStart w:id="42" w:name="__Fieldmark__2840_898696103"/>
      <w:bookmarkEnd w:id="4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relação de pessoas que compõem a renda familiar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3" w:name="__Fieldmark__2844_898696103"/>
      <w:bookmarkStart w:id="44" w:name="__Fieldmark__2844_898696103"/>
      <w:bookmarkStart w:id="45" w:name="__Fieldmark__2844_898696103"/>
      <w:bookmarkEnd w:id="4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certidão de nascimento ou carteira de identidade dos membros familiares menores de 18 anos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6" w:name="__Fieldmark__2848_898696103"/>
      <w:bookmarkStart w:id="47" w:name="__Fieldmark__2848_898696103"/>
      <w:bookmarkStart w:id="48" w:name="__Fieldmark__2848_898696103"/>
      <w:bookmarkEnd w:id="4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carteira de identidade dos membros familiares maiores de 18 anos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9" w:name="__Fieldmark__2852_898696103"/>
      <w:bookmarkStart w:id="50" w:name="__Fieldmark__2852_898696103"/>
      <w:bookmarkStart w:id="51" w:name="__Fieldmark__2852_898696103"/>
      <w:bookmarkEnd w:id="5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CPF dos membros familiares maiores de 18 anos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2" w:name="__Fieldmark__2856_898696103"/>
      <w:bookmarkStart w:id="53" w:name="__Fieldmark__2856_898696103"/>
      <w:bookmarkStart w:id="54" w:name="__Fieldmark__2856_898696103"/>
      <w:bookmarkEnd w:id="5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>Para comprovação da renda, apresentar de todos os membros familiares: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Trabalhador assalariado: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5" w:name="__Fieldmark__2862_898696103"/>
      <w:bookmarkStart w:id="56" w:name="__Fieldmark__2862_898696103"/>
      <w:bookmarkStart w:id="57" w:name="__Fieldmark__2862_898696103"/>
      <w:bookmarkEnd w:id="5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contracheques ou holerites dos três últimos meses que antecedem a inscrição no processo seletivo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8" w:name="__Fieldmark__2866_898696103"/>
      <w:bookmarkStart w:id="59" w:name="__Fieldmark__2866_898696103"/>
      <w:bookmarkStart w:id="60" w:name="__Fieldmark__2866_898696103"/>
      <w:bookmarkEnd w:id="6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1" w:name="__Fieldmark__2870_898696103"/>
      <w:bookmarkStart w:id="62" w:name="__Fieldmark__2870_898696103"/>
      <w:bookmarkStart w:id="63" w:name="__Fieldmark__2870_898696103"/>
      <w:bookmarkEnd w:id="6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2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4" w:name="__Fieldmark__2877_898696103"/>
      <w:bookmarkStart w:id="65" w:name="__Fieldmark__2877_898696103"/>
      <w:bookmarkStart w:id="66" w:name="__Fieldmark__2877_898696103"/>
      <w:bookmarkEnd w:id="6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7" w:name="__Fieldmark__2881_898696103"/>
      <w:bookmarkStart w:id="68" w:name="__Fieldmark__2881_898696103"/>
      <w:bookmarkStart w:id="69" w:name="__Fieldmark__2881_898696103"/>
      <w:bookmarkEnd w:id="6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carnê do INSS com recolhimento em dia, no caso de empregada doméstica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0" w:name="__Fieldmark__2885_898696103"/>
      <w:bookmarkStart w:id="71" w:name="__Fieldmark__2885_898696103"/>
      <w:bookmarkStart w:id="72" w:name="__Fieldmark__2885_898696103"/>
      <w:bookmarkEnd w:id="7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 atualizado da conta vinculada do trabalhador no FGTS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3" w:name="__Fieldmark__2889_898696103"/>
      <w:bookmarkStart w:id="74" w:name="__Fieldmark__2889_898696103"/>
      <w:bookmarkStart w:id="75" w:name="__Fieldmark__2889_898696103"/>
      <w:bookmarkEnd w:id="7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3 meses que antecedem a inscrição no processo seletivo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Atividade rural: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6" w:name="__Fieldmark__2894_898696103"/>
      <w:bookmarkStart w:id="77" w:name="__Fieldmark__2894_898696103"/>
      <w:bookmarkStart w:id="78" w:name="__Fieldmark__2894_898696103"/>
      <w:bookmarkEnd w:id="7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9" w:name="__Fieldmark__2898_898696103"/>
      <w:bookmarkStart w:id="80" w:name="__Fieldmark__2898_898696103"/>
      <w:bookmarkStart w:id="81" w:name="__Fieldmark__2898_898696103"/>
      <w:bookmarkEnd w:id="8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3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2" w:name="__Fieldmark__2905_898696103"/>
      <w:bookmarkStart w:id="83" w:name="__Fieldmark__2905_898696103"/>
      <w:bookmarkStart w:id="84" w:name="__Fieldmark__2905_898696103"/>
      <w:bookmarkEnd w:id="8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do imposto de renda da pessoa jurídica (IRPJ),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5" w:name="__Fieldmark__2909_898696103"/>
      <w:bookmarkStart w:id="86" w:name="__Fieldmark__2909_898696103"/>
      <w:bookmarkStart w:id="87" w:name="__Fieldmark__2909_898696103"/>
      <w:bookmarkEnd w:id="8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8" w:name="__Fieldmark__2913_898696103"/>
      <w:bookmarkStart w:id="89" w:name="__Fieldmark__2913_898696103"/>
      <w:bookmarkStart w:id="90" w:name="__Fieldmark__2913_898696103"/>
      <w:bookmarkEnd w:id="9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contrato de arrendamento de terras, se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917_898696103"/>
      <w:bookmarkStart w:id="92" w:name="__Fieldmark__2917_898696103"/>
      <w:bookmarkStart w:id="93" w:name="__Fieldmark__2917_898696103"/>
      <w:bookmarkEnd w:id="9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quaisquer declarações tributárias referentes a pessoas jurídicas vinculadas ao candidato ou a membros da família, quando for o caso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921_898696103"/>
      <w:bookmarkStart w:id="95" w:name="__Fieldmark__2921_898696103"/>
      <w:bookmarkStart w:id="96" w:name="__Fieldmark__2921_898696103"/>
      <w:bookmarkEnd w:id="9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7" w:name="__Fieldmark__2925_898696103"/>
      <w:bookmarkStart w:id="98" w:name="__Fieldmark__2925_898696103"/>
      <w:bookmarkStart w:id="99" w:name="__Fieldmark__2925_898696103"/>
      <w:bookmarkEnd w:id="9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notas fiscais de vendas, se houver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Aposentados e pensionistas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0" w:name="__Fieldmark__2930_898696103"/>
      <w:bookmarkStart w:id="101" w:name="__Fieldmark__2930_898696103"/>
      <w:bookmarkStart w:id="102" w:name="__Fieldmark__2930_898696103"/>
      <w:bookmarkEnd w:id="10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4">
        <w:r>
          <w:rPr>
            <w:rStyle w:val="style20"/>
            <w:rFonts w:ascii="Arial" w:cs="Arial" w:hAnsi="Arial"/>
            <w:sz w:val="20"/>
            <w:szCs w:val="20"/>
          </w:rPr>
          <w:t>https://meu.inss.gov.br/central/index.html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 xml:space="preserve">Programa Bolsa Família: </w:t>
      </w:r>
      <w:hyperlink r:id="rId5">
        <w:r>
          <w:rPr>
            <w:rStyle w:val="style20"/>
            <w:rFonts w:ascii="Arial" w:cs="Arial" w:hAnsi="Arial"/>
            <w:sz w:val="20"/>
            <w:szCs w:val="20"/>
          </w:rPr>
          <w:t>https://www.beneficiossociais.caixa.gov.br/consulta/beneficio/04.01.00-00_00.asp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3" w:name="__Fieldmark__2943_898696103"/>
      <w:bookmarkStart w:id="104" w:name="__Fieldmark__2943_898696103"/>
      <w:bookmarkStart w:id="105" w:name="__Fieldmark__2943_898696103"/>
      <w:bookmarkEnd w:id="10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6" w:name="__Fieldmark__2947_898696103"/>
      <w:bookmarkStart w:id="107" w:name="__Fieldmark__2947_898696103"/>
      <w:bookmarkStart w:id="108" w:name="__Fieldmark__2947_898696103"/>
      <w:bookmarkEnd w:id="10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6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9" w:name="__Fieldmark__2954_898696103"/>
      <w:bookmarkStart w:id="110" w:name="__Fieldmark__2954_898696103"/>
      <w:bookmarkStart w:id="111" w:name="__Fieldmark__2954_898696103"/>
      <w:bookmarkEnd w:id="11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caso o aposentado ou pensionista exerça alguma atividade remunerada, deverá apresentar a documentação comprobatória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2" w:name="__Fieldmark__2958_898696103"/>
      <w:bookmarkStart w:id="113" w:name="__Fieldmark__2958_898696103"/>
      <w:bookmarkStart w:id="114" w:name="__Fieldmark__2958_898696103"/>
      <w:bookmarkEnd w:id="11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três meses que antecedem a inscrição no processo seletivo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Profissionais liberais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5" w:name="__Fieldmark__2963_898696103"/>
      <w:bookmarkStart w:id="116" w:name="__Fieldmark__2963_898696103"/>
      <w:bookmarkStart w:id="117" w:name="__Fieldmark__2963_898696103"/>
      <w:bookmarkEnd w:id="11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8" w:name="__Fieldmark__2967_898696103"/>
      <w:bookmarkStart w:id="119" w:name="__Fieldmark__2967_898696103"/>
      <w:bookmarkStart w:id="120" w:name="__Fieldmark__2967_898696103"/>
      <w:bookmarkEnd w:id="12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7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1" w:name="__Fieldmark__2974_898696103"/>
      <w:bookmarkStart w:id="122" w:name="__Fieldmark__2974_898696103"/>
      <w:bookmarkStart w:id="123" w:name="__Fieldmark__2974_898696103"/>
      <w:bookmarkEnd w:id="12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4" w:name="__Fieldmark__2978_898696103"/>
      <w:bookmarkStart w:id="125" w:name="__Fieldmark__2978_898696103"/>
      <w:bookmarkStart w:id="126" w:name="__Fieldmark__2978_898696103"/>
      <w:bookmarkEnd w:id="12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relatório anual/mensal emitido pelo contador, baseado nas notas fiscais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7" w:name="__Fieldmark__2982_898696103"/>
      <w:bookmarkStart w:id="128" w:name="__Fieldmark__2982_898696103"/>
      <w:bookmarkStart w:id="129" w:name="__Fieldmark__2982_898696103"/>
      <w:bookmarkEnd w:id="12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guia de recolhimento ao INSS com comprovante de pagamento do último mês, compatíveis com a renda declarada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0" w:name="__Fieldmark__2986_898696103"/>
      <w:bookmarkStart w:id="131" w:name="__Fieldmark__2986_898696103"/>
      <w:bookmarkStart w:id="132" w:name="__Fieldmark__2986_898696103"/>
      <w:bookmarkEnd w:id="13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três meses que antecedem a inscrição no processo seletivo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bookmarkStart w:id="133" w:name="_Ref73102838"/>
      <w:bookmarkEnd w:id="133"/>
      <w:r>
        <w:rPr>
          <w:rFonts w:ascii="Arial" w:cs="Arial" w:hAnsi="Arial"/>
          <w:b/>
          <w:sz w:val="20"/>
          <w:szCs w:val="20"/>
        </w:rPr>
        <w:t>Profissionais autônomos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4" w:name="__Fieldmark__2993_898696103"/>
      <w:bookmarkStart w:id="135" w:name="__Fieldmark__2993_898696103"/>
      <w:bookmarkStart w:id="136" w:name="__Fieldmark__2993_898696103"/>
      <w:bookmarkEnd w:id="13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Declaração de renda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7" w:name="__Fieldmark__2997_898696103"/>
      <w:bookmarkStart w:id="138" w:name="__Fieldmark__2997_898696103"/>
      <w:bookmarkStart w:id="139" w:name="__Fieldmark__2997_898696103"/>
      <w:bookmarkEnd w:id="13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0" w:name="__Fieldmark__3001_898696103"/>
      <w:bookmarkStart w:id="141" w:name="__Fieldmark__3001_898696103"/>
      <w:bookmarkStart w:id="142" w:name="__Fieldmark__3001_898696103"/>
      <w:bookmarkEnd w:id="14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8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3" w:name="__Fieldmark__3008_898696103"/>
      <w:bookmarkStart w:id="144" w:name="__Fieldmark__3008_898696103"/>
      <w:bookmarkStart w:id="145" w:name="__Fieldmark__3008_898696103"/>
      <w:bookmarkEnd w:id="14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três meses que antecedem a inscrição no processo seletivo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Rendimentos de aluguel ou arrendamento de bens móveis e imóveis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6" w:name="__Fieldmark__3013_898696103"/>
      <w:bookmarkStart w:id="147" w:name="__Fieldmark__3013_898696103"/>
      <w:bookmarkStart w:id="148" w:name="__Fieldmark__3013_898696103"/>
      <w:bookmarkEnd w:id="14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9" w:name="__Fieldmark__3017_898696103"/>
      <w:bookmarkStart w:id="150" w:name="__Fieldmark__3017_898696103"/>
      <w:bookmarkStart w:id="151" w:name="__Fieldmark__3017_898696103"/>
      <w:bookmarkEnd w:id="15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9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2" w:name="__Fieldmark__3024_898696103"/>
      <w:bookmarkStart w:id="153" w:name="__Fieldmark__3024_898696103"/>
      <w:bookmarkStart w:id="154" w:name="__Fieldmark__3024_898696103"/>
      <w:bookmarkEnd w:id="15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três meses que antecedem a inscrição no processo seletivo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5" w:name="__Fieldmark__3028_898696103"/>
      <w:bookmarkStart w:id="156" w:name="__Fieldmark__3028_898696103"/>
      <w:bookmarkStart w:id="157" w:name="__Fieldmark__3028_898696103"/>
      <w:bookmarkEnd w:id="15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contrato de locação ou arrendamento devidamente registrado em cartório acompanhado dos três últimos comprovantes de recebimentos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Desempregados a menos de seis meses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8" w:name="__Fieldmark__3034_898696103"/>
      <w:bookmarkStart w:id="159" w:name="__Fieldmark__3034_898696103"/>
      <w:bookmarkStart w:id="160" w:name="__Fieldmark__3034_898696103"/>
      <w:bookmarkEnd w:id="16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rescisão do contrato de trabalho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1" w:name="__Fieldmark__3038_898696103"/>
      <w:bookmarkStart w:id="162" w:name="__Fieldmark__3038_898696103"/>
      <w:bookmarkStart w:id="163" w:name="__Fieldmark__3038_898696103"/>
      <w:bookmarkEnd w:id="16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do seguro-desemprego, se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4" w:name="__Fieldmark__3042_898696103"/>
      <w:bookmarkStart w:id="165" w:name="__Fieldmark__3042_898696103"/>
      <w:bookmarkStart w:id="166" w:name="__Fieldmark__3042_898696103"/>
      <w:bookmarkEnd w:id="16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declaração de ausência de renda, para os que não desenvolvem nenhuma atividade remunerada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7" w:name="__Fieldmark__3046_898696103"/>
      <w:bookmarkStart w:id="168" w:name="__Fieldmark__3046_898696103"/>
      <w:bookmarkStart w:id="169" w:name="__Fieldmark__3046_898696103"/>
      <w:bookmarkEnd w:id="16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 para os que desenvolvem alguma atividade remunerada informalmente devem apresentar a documentação conforme o item </w:t>
      </w:r>
      <w:r>
        <w:rPr>
          <w:rFonts w:ascii="Arial" w:cs="Arial" w:hAnsi="Arial"/>
          <w:sz w:val="20"/>
          <w:szCs w:val="20"/>
        </w:rPr>
        <w:fldChar w:fldCharType="begin"/>
      </w:r>
      <w:r>
        <w:instrText> REF _Ref73102838 \r \h </w:instrText>
      </w:r>
      <w:r>
        <w:fldChar w:fldCharType="separate"/>
      </w:r>
      <w:r>
        <w:t>3.5</w:t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 acima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Caso não possua nenhuma fonte de renda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0" w:name="__Fieldmark__3057_898696103"/>
      <w:bookmarkStart w:id="171" w:name="__Fieldmark__3057_898696103"/>
      <w:bookmarkStart w:id="172" w:name="__Fieldmark__3057_898696103"/>
      <w:bookmarkEnd w:id="17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declaração de ausência de renda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3" w:name="__Fieldmark__3061_898696103"/>
      <w:bookmarkStart w:id="174" w:name="__Fieldmark__3061_898696103"/>
      <w:bookmarkStart w:id="175" w:name="__Fieldmark__3061_898696103"/>
      <w:bookmarkEnd w:id="17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10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31"/>
        <w:numPr>
          <w:ilvl w:val="0"/>
          <w:numId w:val="1"/>
        </w:numPr>
        <w:spacing w:after="0" w:before="0" w:line="276" w:lineRule="auto"/>
        <w:ind w:hanging="567" w:left="567" w:right="0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CANDIDATOS DA LISTA 03 (L3) – EP + RENDA + PcD, apresentar os documentos do item 01 e também: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6" w:name="__Fieldmark__3069_898696103"/>
      <w:bookmarkStart w:id="177" w:name="__Fieldmark__3069_898696103"/>
      <w:bookmarkStart w:id="178" w:name="__Fieldmark__3069_898696103"/>
      <w:bookmarkEnd w:id="17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9" w:name="__Fieldmark__3073_898696103"/>
      <w:bookmarkStart w:id="180" w:name="__Fieldmark__3073_898696103"/>
      <w:bookmarkStart w:id="181" w:name="__Fieldmark__3073_898696103"/>
      <w:bookmarkEnd w:id="18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relação de pessoas que compõem a renda familiar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2" w:name="__Fieldmark__3077_898696103"/>
      <w:bookmarkStart w:id="183" w:name="__Fieldmark__3077_898696103"/>
      <w:bookmarkStart w:id="184" w:name="__Fieldmark__3077_898696103"/>
      <w:bookmarkEnd w:id="18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certidão de nascimento ou carteira de identidade dos membros familiares menores de 18 anos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5" w:name="__Fieldmark__3081_898696103"/>
      <w:bookmarkStart w:id="186" w:name="__Fieldmark__3081_898696103"/>
      <w:bookmarkStart w:id="187" w:name="__Fieldmark__3081_898696103"/>
      <w:bookmarkEnd w:id="18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carteira de identidade dos membros familiares maiores de 18 anos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8" w:name="__Fieldmark__3085_898696103"/>
      <w:bookmarkStart w:id="189" w:name="__Fieldmark__3085_898696103"/>
      <w:bookmarkStart w:id="190" w:name="__Fieldmark__3085_898696103"/>
      <w:bookmarkEnd w:id="19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CPF dos membros familiares maiores de 18 anos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1" w:name="__Fieldmark__3089_898696103"/>
      <w:bookmarkStart w:id="192" w:name="__Fieldmark__3089_898696103"/>
      <w:bookmarkStart w:id="193" w:name="__Fieldmark__3089_898696103"/>
      <w:bookmarkEnd w:id="19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>Para comprovação da renda, apresentar de todos os membros familiares: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Trabalhador assalariado: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4" w:name="__Fieldmark__3095_898696103"/>
      <w:bookmarkStart w:id="195" w:name="__Fieldmark__3095_898696103"/>
      <w:bookmarkStart w:id="196" w:name="__Fieldmark__3095_898696103"/>
      <w:bookmarkEnd w:id="19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contracheques ou holerites dos três últimos meses que antecedem a inscrição no processo seletivo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7" w:name="__Fieldmark__3099_898696103"/>
      <w:bookmarkStart w:id="198" w:name="__Fieldmark__3099_898696103"/>
      <w:bookmarkStart w:id="199" w:name="__Fieldmark__3099_898696103"/>
      <w:bookmarkEnd w:id="19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0" w:name="__Fieldmark__3103_898696103"/>
      <w:bookmarkStart w:id="201" w:name="__Fieldmark__3103_898696103"/>
      <w:bookmarkStart w:id="202" w:name="__Fieldmark__3103_898696103"/>
      <w:bookmarkEnd w:id="20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11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3" w:name="__Fieldmark__3110_898696103"/>
      <w:bookmarkStart w:id="204" w:name="__Fieldmark__3110_898696103"/>
      <w:bookmarkStart w:id="205" w:name="__Fieldmark__3110_898696103"/>
      <w:bookmarkEnd w:id="20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6" w:name="__Fieldmark__3114_898696103"/>
      <w:bookmarkStart w:id="207" w:name="__Fieldmark__3114_898696103"/>
      <w:bookmarkStart w:id="208" w:name="__Fieldmark__3114_898696103"/>
      <w:bookmarkEnd w:id="20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carnê do INSS com recolhimento em dia, no caso de empregada doméstica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9" w:name="__Fieldmark__3118_898696103"/>
      <w:bookmarkStart w:id="210" w:name="__Fieldmark__3118_898696103"/>
      <w:bookmarkStart w:id="211" w:name="__Fieldmark__3118_898696103"/>
      <w:bookmarkEnd w:id="21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 atualizado da conta vinculada do trabalhador no FGTS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2" w:name="__Fieldmark__3122_898696103"/>
      <w:bookmarkStart w:id="213" w:name="__Fieldmark__3122_898696103"/>
      <w:bookmarkStart w:id="214" w:name="__Fieldmark__3122_898696103"/>
      <w:bookmarkEnd w:id="21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3 meses que antecedem a inscrição no processo seletivo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Atividade rural: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5" w:name="__Fieldmark__3127_898696103"/>
      <w:bookmarkStart w:id="216" w:name="__Fieldmark__3127_898696103"/>
      <w:bookmarkStart w:id="217" w:name="__Fieldmark__3127_898696103"/>
      <w:bookmarkEnd w:id="21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8" w:name="__Fieldmark__3131_898696103"/>
      <w:bookmarkStart w:id="219" w:name="__Fieldmark__3131_898696103"/>
      <w:bookmarkStart w:id="220" w:name="__Fieldmark__3131_898696103"/>
      <w:bookmarkEnd w:id="22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12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1" w:name="__Fieldmark__3138_898696103"/>
      <w:bookmarkStart w:id="222" w:name="__Fieldmark__3138_898696103"/>
      <w:bookmarkStart w:id="223" w:name="__Fieldmark__3138_898696103"/>
      <w:bookmarkEnd w:id="22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do imposto de renda da pessoa jurídica (IRPJ),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4" w:name="__Fieldmark__3142_898696103"/>
      <w:bookmarkStart w:id="225" w:name="__Fieldmark__3142_898696103"/>
      <w:bookmarkStart w:id="226" w:name="__Fieldmark__3142_898696103"/>
      <w:bookmarkEnd w:id="22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7" w:name="__Fieldmark__3146_898696103"/>
      <w:bookmarkStart w:id="228" w:name="__Fieldmark__3146_898696103"/>
      <w:bookmarkStart w:id="229" w:name="__Fieldmark__3146_898696103"/>
      <w:bookmarkEnd w:id="22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contrato de arrendamento de terras, se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30" w:name="__Fieldmark__3150_898696103"/>
      <w:bookmarkStart w:id="231" w:name="__Fieldmark__3150_898696103"/>
      <w:bookmarkStart w:id="232" w:name="__Fieldmark__3150_898696103"/>
      <w:bookmarkEnd w:id="23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quaisquer declarações tributárias referentes a pessoas jurídicas vinculadas ao candidato ou a membros da família, quando for o caso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33" w:name="__Fieldmark__3154_898696103"/>
      <w:bookmarkStart w:id="234" w:name="__Fieldmark__3154_898696103"/>
      <w:bookmarkStart w:id="235" w:name="__Fieldmark__3154_898696103"/>
      <w:bookmarkEnd w:id="23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36" w:name="__Fieldmark__3158_898696103"/>
      <w:bookmarkStart w:id="237" w:name="__Fieldmark__3158_898696103"/>
      <w:bookmarkStart w:id="238" w:name="__Fieldmark__3158_898696103"/>
      <w:bookmarkEnd w:id="23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notas fiscais de vendas, se houver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Aposentados e pensionistas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39" w:name="__Fieldmark__3163_898696103"/>
      <w:bookmarkStart w:id="240" w:name="__Fieldmark__3163_898696103"/>
      <w:bookmarkStart w:id="241" w:name="__Fieldmark__3163_898696103"/>
      <w:bookmarkEnd w:id="24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3">
        <w:r>
          <w:rPr>
            <w:rStyle w:val="style20"/>
            <w:rFonts w:ascii="Arial" w:cs="Arial" w:hAnsi="Arial"/>
            <w:sz w:val="20"/>
            <w:szCs w:val="20"/>
          </w:rPr>
          <w:t>https://meu.inss.gov.br/central/index.html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 xml:space="preserve">Programa Bolsa Família: </w:t>
      </w:r>
      <w:hyperlink r:id="rId14">
        <w:r>
          <w:rPr>
            <w:rStyle w:val="style20"/>
            <w:rFonts w:ascii="Arial" w:cs="Arial" w:hAnsi="Arial"/>
            <w:sz w:val="20"/>
            <w:szCs w:val="20"/>
          </w:rPr>
          <w:t>https://www.beneficiossociais.caixa.gov.br/consulta/beneficio/04.01.00-00_00.asp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2" w:name="__Fieldmark__3175_898696103"/>
      <w:bookmarkStart w:id="243" w:name="__Fieldmark__3175_898696103"/>
      <w:bookmarkStart w:id="244" w:name="__Fieldmark__3175_898696103"/>
      <w:bookmarkEnd w:id="24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5" w:name="__Fieldmark__3179_898696103"/>
      <w:bookmarkStart w:id="246" w:name="__Fieldmark__3179_898696103"/>
      <w:bookmarkStart w:id="247" w:name="__Fieldmark__3179_898696103"/>
      <w:bookmarkEnd w:id="24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15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8" w:name="__Fieldmark__3186_898696103"/>
      <w:bookmarkStart w:id="249" w:name="__Fieldmark__3186_898696103"/>
      <w:bookmarkStart w:id="250" w:name="__Fieldmark__3186_898696103"/>
      <w:bookmarkEnd w:id="25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caso o aposentado ou pensionista exerça alguma atividade remunerada, deverá apresentar a documentação comprobatória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1" w:name="__Fieldmark__3190_898696103"/>
      <w:bookmarkStart w:id="252" w:name="__Fieldmark__3190_898696103"/>
      <w:bookmarkStart w:id="253" w:name="__Fieldmark__3190_898696103"/>
      <w:bookmarkEnd w:id="25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três meses que antecedem a inscrição no processo seletivo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Profissionais liberais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4" w:name="__Fieldmark__3195_898696103"/>
      <w:bookmarkStart w:id="255" w:name="__Fieldmark__3195_898696103"/>
      <w:bookmarkStart w:id="256" w:name="__Fieldmark__3195_898696103"/>
      <w:bookmarkEnd w:id="25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7" w:name="__Fieldmark__3199_898696103"/>
      <w:bookmarkStart w:id="258" w:name="__Fieldmark__3199_898696103"/>
      <w:bookmarkStart w:id="259" w:name="__Fieldmark__3199_898696103"/>
      <w:bookmarkEnd w:id="25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16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60" w:name="__Fieldmark__3206_898696103"/>
      <w:bookmarkStart w:id="261" w:name="__Fieldmark__3206_898696103"/>
      <w:bookmarkStart w:id="262" w:name="__Fieldmark__3206_898696103"/>
      <w:bookmarkEnd w:id="26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63" w:name="__Fieldmark__3210_898696103"/>
      <w:bookmarkStart w:id="264" w:name="__Fieldmark__3210_898696103"/>
      <w:bookmarkStart w:id="265" w:name="__Fieldmark__3210_898696103"/>
      <w:bookmarkEnd w:id="26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relatório anual/mensal emitido pelo contador, baseado nas notas fiscais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66" w:name="__Fieldmark__3214_898696103"/>
      <w:bookmarkStart w:id="267" w:name="__Fieldmark__3214_898696103"/>
      <w:bookmarkStart w:id="268" w:name="__Fieldmark__3214_898696103"/>
      <w:bookmarkEnd w:id="26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guia de recolhimento ao INSS com comprovante de pagamento do último mês, compatíveis com a renda declarada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69" w:name="__Fieldmark__3218_898696103"/>
      <w:bookmarkStart w:id="270" w:name="__Fieldmark__3218_898696103"/>
      <w:bookmarkStart w:id="271" w:name="__Fieldmark__3218_898696103"/>
      <w:bookmarkEnd w:id="27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três meses que antecedem a inscrição no processo seletivo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bookmarkStart w:id="272" w:name="_Ref73103159"/>
      <w:bookmarkEnd w:id="272"/>
      <w:r>
        <w:rPr>
          <w:rFonts w:ascii="Arial" w:cs="Arial" w:hAnsi="Arial"/>
          <w:b/>
          <w:sz w:val="20"/>
          <w:szCs w:val="20"/>
        </w:rPr>
        <w:t>Profissionais autônomos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3" w:name="__Fieldmark__3225_898696103"/>
      <w:bookmarkStart w:id="274" w:name="__Fieldmark__3225_898696103"/>
      <w:bookmarkStart w:id="275" w:name="__Fieldmark__3225_898696103"/>
      <w:bookmarkEnd w:id="27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Declaração de renda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6" w:name="__Fieldmark__3229_898696103"/>
      <w:bookmarkStart w:id="277" w:name="__Fieldmark__3229_898696103"/>
      <w:bookmarkStart w:id="278" w:name="__Fieldmark__3229_898696103"/>
      <w:bookmarkEnd w:id="27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9" w:name="__Fieldmark__3233_898696103"/>
      <w:bookmarkStart w:id="280" w:name="__Fieldmark__3233_898696103"/>
      <w:bookmarkStart w:id="281" w:name="__Fieldmark__3233_898696103"/>
      <w:bookmarkEnd w:id="28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17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2" w:name="__Fieldmark__3240_898696103"/>
      <w:bookmarkStart w:id="283" w:name="__Fieldmark__3240_898696103"/>
      <w:bookmarkStart w:id="284" w:name="__Fieldmark__3240_898696103"/>
      <w:bookmarkEnd w:id="28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três meses que antecedem a inscrição no processo seletivo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Rendimentos de aluguel ou arrendamento de bens móveis e imóveis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5" w:name="__Fieldmark__3245_898696103"/>
      <w:bookmarkStart w:id="286" w:name="__Fieldmark__3245_898696103"/>
      <w:bookmarkStart w:id="287" w:name="__Fieldmark__3245_898696103"/>
      <w:bookmarkEnd w:id="28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8" w:name="__Fieldmark__3249_898696103"/>
      <w:bookmarkStart w:id="289" w:name="__Fieldmark__3249_898696103"/>
      <w:bookmarkStart w:id="290" w:name="__Fieldmark__3249_898696103"/>
      <w:bookmarkEnd w:id="29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18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91" w:name="__Fieldmark__3256_898696103"/>
      <w:bookmarkStart w:id="292" w:name="__Fieldmark__3256_898696103"/>
      <w:bookmarkStart w:id="293" w:name="__Fieldmark__3256_898696103"/>
      <w:bookmarkEnd w:id="29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três meses que antecedem a inscrição no processo seletivo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94" w:name="__Fieldmark__3260_898696103"/>
      <w:bookmarkStart w:id="295" w:name="__Fieldmark__3260_898696103"/>
      <w:bookmarkStart w:id="296" w:name="__Fieldmark__3260_898696103"/>
      <w:bookmarkEnd w:id="29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contrato de locação ou arrendamento devidamente registrado em cartório acompanhado dos três últimos comprovantes de recebimentos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Desempregados a menos de seis meses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97" w:name="__Fieldmark__3265_898696103"/>
      <w:bookmarkStart w:id="298" w:name="__Fieldmark__3265_898696103"/>
      <w:bookmarkStart w:id="299" w:name="__Fieldmark__3265_898696103"/>
      <w:bookmarkEnd w:id="29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rescisão do contrato de trabalho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0" w:name="__Fieldmark__3269_898696103"/>
      <w:bookmarkStart w:id="301" w:name="__Fieldmark__3269_898696103"/>
      <w:bookmarkStart w:id="302" w:name="__Fieldmark__3269_898696103"/>
      <w:bookmarkEnd w:id="30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do seguro-desemprego, se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3" w:name="__Fieldmark__3273_898696103"/>
      <w:bookmarkStart w:id="304" w:name="__Fieldmark__3273_898696103"/>
      <w:bookmarkStart w:id="305" w:name="__Fieldmark__3273_898696103"/>
      <w:bookmarkEnd w:id="30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declaração de ausência de renda, para os que não desenvolvem nenhuma atividade remunerada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6" w:name="__Fieldmark__3277_898696103"/>
      <w:bookmarkStart w:id="307" w:name="__Fieldmark__3277_898696103"/>
      <w:bookmarkStart w:id="308" w:name="__Fieldmark__3277_898696103"/>
      <w:bookmarkEnd w:id="30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 para os que desenvolvem alguma atividade remunerada informalmente devem apresentar a documentação conforme o item </w:t>
      </w:r>
      <w:r>
        <w:rPr>
          <w:rFonts w:ascii="Arial" w:cs="Arial" w:hAnsi="Arial"/>
          <w:sz w:val="20"/>
          <w:szCs w:val="20"/>
        </w:rPr>
        <w:fldChar w:fldCharType="begin"/>
      </w:r>
      <w:r>
        <w:instrText> REF _Ref73103159 \r \h </w:instrText>
      </w:r>
      <w:r>
        <w:fldChar w:fldCharType="separate"/>
      </w:r>
      <w:r>
        <w:t>4.5</w:t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 acima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Caso não possua nenhuma fonte de renda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9" w:name="__Fieldmark__3288_898696103"/>
      <w:bookmarkStart w:id="310" w:name="__Fieldmark__3288_898696103"/>
      <w:bookmarkStart w:id="311" w:name="__Fieldmark__3288_898696103"/>
      <w:bookmarkEnd w:id="31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declaração de ausência de renda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12" w:name="__Fieldmark__3292_898696103"/>
      <w:bookmarkStart w:id="313" w:name="__Fieldmark__3292_898696103"/>
      <w:bookmarkStart w:id="314" w:name="__Fieldmark__3292_898696103"/>
      <w:bookmarkEnd w:id="31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19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31"/>
        <w:numPr>
          <w:ilvl w:val="0"/>
          <w:numId w:val="1"/>
        </w:numPr>
        <w:spacing w:after="0" w:before="0" w:line="276" w:lineRule="auto"/>
        <w:ind w:hanging="567" w:left="567" w:right="0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CANDIDATOS DA LISTA 04 (L4) – EP + RENDA + PPI, apresentar os documentos do item 01 e também: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15" w:name="__Fieldmark__3300_898696103"/>
      <w:bookmarkStart w:id="316" w:name="__Fieldmark__3300_898696103"/>
      <w:bookmarkStart w:id="317" w:name="__Fieldmark__3300_898696103"/>
      <w:bookmarkEnd w:id="31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18" w:name="__Fieldmark__3304_898696103"/>
      <w:bookmarkStart w:id="319" w:name="__Fieldmark__3304_898696103"/>
      <w:bookmarkStart w:id="320" w:name="__Fieldmark__3304_898696103"/>
      <w:bookmarkEnd w:id="32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relação de pessoas que compõem a renda familiar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21" w:name="__Fieldmark__3308_898696103"/>
      <w:bookmarkStart w:id="322" w:name="__Fieldmark__3308_898696103"/>
      <w:bookmarkStart w:id="323" w:name="__Fieldmark__3308_898696103"/>
      <w:bookmarkEnd w:id="32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certidão de nascimento ou carteira de identidade dos membros familiares menores de 18 anos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24" w:name="__Fieldmark__3312_898696103"/>
      <w:bookmarkStart w:id="325" w:name="__Fieldmark__3312_898696103"/>
      <w:bookmarkStart w:id="326" w:name="__Fieldmark__3312_898696103"/>
      <w:bookmarkEnd w:id="32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carteira de identidade dos membros familiares maiores de 18 anos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27" w:name="__Fieldmark__3316_898696103"/>
      <w:bookmarkStart w:id="328" w:name="__Fieldmark__3316_898696103"/>
      <w:bookmarkStart w:id="329" w:name="__Fieldmark__3316_898696103"/>
      <w:bookmarkEnd w:id="32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CPF dos membros familiares maiores de 18 anos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30" w:name="__Fieldmark__3320_898696103"/>
      <w:bookmarkStart w:id="331" w:name="__Fieldmark__3320_898696103"/>
      <w:bookmarkStart w:id="332" w:name="__Fieldmark__3320_898696103"/>
      <w:bookmarkEnd w:id="33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>Para comprovação da renda, apresentar de todos os membros familiares: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Trabalhador assalariado: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33" w:name="__Fieldmark__3326_898696103"/>
      <w:bookmarkStart w:id="334" w:name="__Fieldmark__3326_898696103"/>
      <w:bookmarkStart w:id="335" w:name="__Fieldmark__3326_898696103"/>
      <w:bookmarkEnd w:id="33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contracheques ou holerites dos três últimos meses que antecedem a inscrição no processo seletivo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36" w:name="__Fieldmark__3330_898696103"/>
      <w:bookmarkStart w:id="337" w:name="__Fieldmark__3330_898696103"/>
      <w:bookmarkStart w:id="338" w:name="__Fieldmark__3330_898696103"/>
      <w:bookmarkEnd w:id="33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39" w:name="__Fieldmark__3334_898696103"/>
      <w:bookmarkStart w:id="340" w:name="__Fieldmark__3334_898696103"/>
      <w:bookmarkStart w:id="341" w:name="__Fieldmark__3334_898696103"/>
      <w:bookmarkEnd w:id="34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20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42" w:name="__Fieldmark__3341_898696103"/>
      <w:bookmarkStart w:id="343" w:name="__Fieldmark__3341_898696103"/>
      <w:bookmarkStart w:id="344" w:name="__Fieldmark__3341_898696103"/>
      <w:bookmarkEnd w:id="34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45" w:name="__Fieldmark__3345_898696103"/>
      <w:bookmarkStart w:id="346" w:name="__Fieldmark__3345_898696103"/>
      <w:bookmarkStart w:id="347" w:name="__Fieldmark__3345_898696103"/>
      <w:bookmarkEnd w:id="34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carnê do INSS com recolhimento em dia, no caso de empregada doméstica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48" w:name="__Fieldmark__3349_898696103"/>
      <w:bookmarkStart w:id="349" w:name="__Fieldmark__3349_898696103"/>
      <w:bookmarkStart w:id="350" w:name="__Fieldmark__3349_898696103"/>
      <w:bookmarkEnd w:id="35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 atualizado da conta vinculada do trabalhador no FGTS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51" w:name="__Fieldmark__3353_898696103"/>
      <w:bookmarkStart w:id="352" w:name="__Fieldmark__3353_898696103"/>
      <w:bookmarkStart w:id="353" w:name="__Fieldmark__3353_898696103"/>
      <w:bookmarkEnd w:id="35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3 meses que antecedem a inscrição no processo seletivo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Atividade rural: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54" w:name="__Fieldmark__3358_898696103"/>
      <w:bookmarkStart w:id="355" w:name="__Fieldmark__3358_898696103"/>
      <w:bookmarkStart w:id="356" w:name="__Fieldmark__3358_898696103"/>
      <w:bookmarkEnd w:id="35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57" w:name="__Fieldmark__3362_898696103"/>
      <w:bookmarkStart w:id="358" w:name="__Fieldmark__3362_898696103"/>
      <w:bookmarkStart w:id="359" w:name="__Fieldmark__3362_898696103"/>
      <w:bookmarkEnd w:id="35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21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0" w:name="__Fieldmark__3369_898696103"/>
      <w:bookmarkStart w:id="361" w:name="__Fieldmark__3369_898696103"/>
      <w:bookmarkStart w:id="362" w:name="__Fieldmark__3369_898696103"/>
      <w:bookmarkEnd w:id="36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do imposto de renda da pessoa jurídica (IRPJ),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3" w:name="__Fieldmark__3373_898696103"/>
      <w:bookmarkStart w:id="364" w:name="__Fieldmark__3373_898696103"/>
      <w:bookmarkStart w:id="365" w:name="__Fieldmark__3373_898696103"/>
      <w:bookmarkEnd w:id="36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6" w:name="__Fieldmark__3377_898696103"/>
      <w:bookmarkStart w:id="367" w:name="__Fieldmark__3377_898696103"/>
      <w:bookmarkStart w:id="368" w:name="__Fieldmark__3377_898696103"/>
      <w:bookmarkEnd w:id="36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contrato de arrendamento de terras, se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9" w:name="__Fieldmark__3381_898696103"/>
      <w:bookmarkStart w:id="370" w:name="__Fieldmark__3381_898696103"/>
      <w:bookmarkStart w:id="371" w:name="__Fieldmark__3381_898696103"/>
      <w:bookmarkEnd w:id="37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quaisquer declarações tributárias referentes a pessoas jurídicas vinculadas ao candidato ou a membros da família, quando for o caso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72" w:name="__Fieldmark__3385_898696103"/>
      <w:bookmarkStart w:id="373" w:name="__Fieldmark__3385_898696103"/>
      <w:bookmarkStart w:id="374" w:name="__Fieldmark__3385_898696103"/>
      <w:bookmarkEnd w:id="37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75" w:name="__Fieldmark__3389_898696103"/>
      <w:bookmarkStart w:id="376" w:name="__Fieldmark__3389_898696103"/>
      <w:bookmarkStart w:id="377" w:name="__Fieldmark__3389_898696103"/>
      <w:bookmarkEnd w:id="37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notas fiscais de vendas, se houver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Aposentados e pensionistas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78" w:name="__Fieldmark__3394_898696103"/>
      <w:bookmarkStart w:id="379" w:name="__Fieldmark__3394_898696103"/>
      <w:bookmarkStart w:id="380" w:name="__Fieldmark__3394_898696103"/>
      <w:bookmarkEnd w:id="38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2">
        <w:r>
          <w:rPr>
            <w:rStyle w:val="style20"/>
            <w:rFonts w:ascii="Arial" w:cs="Arial" w:hAnsi="Arial"/>
            <w:sz w:val="20"/>
            <w:szCs w:val="20"/>
          </w:rPr>
          <w:t>https://meu.inss.gov.br/central/index.html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 xml:space="preserve">Programa Bolsa Família: </w:t>
      </w:r>
      <w:hyperlink r:id="rId23">
        <w:r>
          <w:rPr>
            <w:rStyle w:val="style20"/>
            <w:rFonts w:ascii="Arial" w:cs="Arial" w:hAnsi="Arial"/>
            <w:sz w:val="20"/>
            <w:szCs w:val="20"/>
          </w:rPr>
          <w:t>https://www.beneficiossociais.caixa.gov.br/consulta/beneficio/04.01.00-00_00.asp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81" w:name="__Fieldmark__3406_898696103"/>
      <w:bookmarkStart w:id="382" w:name="__Fieldmark__3406_898696103"/>
      <w:bookmarkStart w:id="383" w:name="__Fieldmark__3406_898696103"/>
      <w:bookmarkEnd w:id="38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84" w:name="__Fieldmark__3410_898696103"/>
      <w:bookmarkStart w:id="385" w:name="__Fieldmark__3410_898696103"/>
      <w:bookmarkStart w:id="386" w:name="__Fieldmark__3410_898696103"/>
      <w:bookmarkEnd w:id="38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24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87" w:name="__Fieldmark__3417_898696103"/>
      <w:bookmarkStart w:id="388" w:name="__Fieldmark__3417_898696103"/>
      <w:bookmarkStart w:id="389" w:name="__Fieldmark__3417_898696103"/>
      <w:bookmarkEnd w:id="38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caso o aposentado ou pensionista exerça alguma atividade remunerada, deverá apresentar a documentação comprobatória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90" w:name="__Fieldmark__3421_898696103"/>
      <w:bookmarkStart w:id="391" w:name="__Fieldmark__3421_898696103"/>
      <w:bookmarkStart w:id="392" w:name="__Fieldmark__3421_898696103"/>
      <w:bookmarkEnd w:id="39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três meses que antecedem a inscrição no processo seletivo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Profissionais liberais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93" w:name="__Fieldmark__3426_898696103"/>
      <w:bookmarkStart w:id="394" w:name="__Fieldmark__3426_898696103"/>
      <w:bookmarkStart w:id="395" w:name="__Fieldmark__3426_898696103"/>
      <w:bookmarkEnd w:id="39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96" w:name="__Fieldmark__3430_898696103"/>
      <w:bookmarkStart w:id="397" w:name="__Fieldmark__3430_898696103"/>
      <w:bookmarkStart w:id="398" w:name="__Fieldmark__3430_898696103"/>
      <w:bookmarkEnd w:id="39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25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99" w:name="__Fieldmark__3437_898696103"/>
      <w:bookmarkStart w:id="400" w:name="__Fieldmark__3437_898696103"/>
      <w:bookmarkStart w:id="401" w:name="__Fieldmark__3437_898696103"/>
      <w:bookmarkEnd w:id="40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02" w:name="__Fieldmark__3441_898696103"/>
      <w:bookmarkStart w:id="403" w:name="__Fieldmark__3441_898696103"/>
      <w:bookmarkStart w:id="404" w:name="__Fieldmark__3441_898696103"/>
      <w:bookmarkEnd w:id="40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relatório anual/mensal emitido pelo contador, baseado nas notas fiscais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05" w:name="__Fieldmark__3445_898696103"/>
      <w:bookmarkStart w:id="406" w:name="__Fieldmark__3445_898696103"/>
      <w:bookmarkStart w:id="407" w:name="__Fieldmark__3445_898696103"/>
      <w:bookmarkEnd w:id="40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guia de recolhimento ao INSS com comprovante de pagamento do último mês, compatíveis com a renda declarada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08" w:name="__Fieldmark__3449_898696103"/>
      <w:bookmarkStart w:id="409" w:name="__Fieldmark__3449_898696103"/>
      <w:bookmarkStart w:id="410" w:name="__Fieldmark__3449_898696103"/>
      <w:bookmarkEnd w:id="41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três meses que antecedem a inscrição no processo seletivo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bookmarkStart w:id="411" w:name="_Ref73103142"/>
      <w:bookmarkEnd w:id="411"/>
      <w:r>
        <w:rPr>
          <w:rFonts w:ascii="Arial" w:cs="Arial" w:hAnsi="Arial"/>
          <w:b/>
          <w:sz w:val="20"/>
          <w:szCs w:val="20"/>
        </w:rPr>
        <w:t>Profissionais autônomos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12" w:name="__Fieldmark__3456_898696103"/>
      <w:bookmarkStart w:id="413" w:name="__Fieldmark__3456_898696103"/>
      <w:bookmarkStart w:id="414" w:name="__Fieldmark__3456_898696103"/>
      <w:bookmarkEnd w:id="41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Declaração de renda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15" w:name="__Fieldmark__3460_898696103"/>
      <w:bookmarkStart w:id="416" w:name="__Fieldmark__3460_898696103"/>
      <w:bookmarkStart w:id="417" w:name="__Fieldmark__3460_898696103"/>
      <w:bookmarkEnd w:id="41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18" w:name="__Fieldmark__3464_898696103"/>
      <w:bookmarkStart w:id="419" w:name="__Fieldmark__3464_898696103"/>
      <w:bookmarkStart w:id="420" w:name="__Fieldmark__3464_898696103"/>
      <w:bookmarkEnd w:id="42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26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21" w:name="__Fieldmark__3471_898696103"/>
      <w:bookmarkStart w:id="422" w:name="__Fieldmark__3471_898696103"/>
      <w:bookmarkStart w:id="423" w:name="__Fieldmark__3471_898696103"/>
      <w:bookmarkEnd w:id="42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três meses que antecedem a inscrição no processo seletivo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Rendimentos de aluguel ou arrendamento de bens móveis e imóveis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24" w:name="__Fieldmark__3476_898696103"/>
      <w:bookmarkStart w:id="425" w:name="__Fieldmark__3476_898696103"/>
      <w:bookmarkStart w:id="426" w:name="__Fieldmark__3476_898696103"/>
      <w:bookmarkEnd w:id="42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27" w:name="__Fieldmark__3480_898696103"/>
      <w:bookmarkStart w:id="428" w:name="__Fieldmark__3480_898696103"/>
      <w:bookmarkStart w:id="429" w:name="__Fieldmark__3480_898696103"/>
      <w:bookmarkEnd w:id="42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27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30" w:name="__Fieldmark__3487_898696103"/>
      <w:bookmarkStart w:id="431" w:name="__Fieldmark__3487_898696103"/>
      <w:bookmarkStart w:id="432" w:name="__Fieldmark__3487_898696103"/>
      <w:bookmarkEnd w:id="43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três meses que antecedem a inscrição no processo seletivo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33" w:name="__Fieldmark__3491_898696103"/>
      <w:bookmarkStart w:id="434" w:name="__Fieldmark__3491_898696103"/>
      <w:bookmarkStart w:id="435" w:name="__Fieldmark__3491_898696103"/>
      <w:bookmarkEnd w:id="43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contrato de locação ou arrendamento devidamente registrado em cartório acompanhado dos três últimos comprovantes de recebimentos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Desempregados a menos de seis meses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36" w:name="__Fieldmark__3496_898696103"/>
      <w:bookmarkStart w:id="437" w:name="__Fieldmark__3496_898696103"/>
      <w:bookmarkStart w:id="438" w:name="__Fieldmark__3496_898696103"/>
      <w:bookmarkEnd w:id="43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rescisão do contrato de trabalho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39" w:name="__Fieldmark__3500_898696103"/>
      <w:bookmarkStart w:id="440" w:name="__Fieldmark__3500_898696103"/>
      <w:bookmarkStart w:id="441" w:name="__Fieldmark__3500_898696103"/>
      <w:bookmarkEnd w:id="44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do seguro-desemprego, se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2" w:name="__Fieldmark__3504_898696103"/>
      <w:bookmarkStart w:id="443" w:name="__Fieldmark__3504_898696103"/>
      <w:bookmarkStart w:id="444" w:name="__Fieldmark__3504_898696103"/>
      <w:bookmarkEnd w:id="44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declaração de ausência de renda, para os que não desenvolvem nenhuma atividade remunerada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5" w:name="__Fieldmark__3508_898696103"/>
      <w:bookmarkStart w:id="446" w:name="__Fieldmark__3508_898696103"/>
      <w:bookmarkStart w:id="447" w:name="__Fieldmark__3508_898696103"/>
      <w:bookmarkEnd w:id="44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 para os que desenvolvem alguma atividade remunerada informalmente devem apresentar a documentação conforme o item </w:t>
      </w:r>
      <w:r>
        <w:rPr>
          <w:rFonts w:ascii="Arial" w:cs="Arial" w:hAnsi="Arial"/>
          <w:sz w:val="20"/>
          <w:szCs w:val="20"/>
        </w:rPr>
        <w:fldChar w:fldCharType="begin"/>
      </w:r>
      <w:r>
        <w:instrText> REF _Ref73103142 \r \h </w:instrText>
      </w:r>
      <w:r>
        <w:fldChar w:fldCharType="separate"/>
      </w:r>
      <w:r>
        <w:t>5.5</w:t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 acima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Caso não possua nenhuma fonte de renda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8" w:name="__Fieldmark__3519_898696103"/>
      <w:bookmarkStart w:id="449" w:name="__Fieldmark__3519_898696103"/>
      <w:bookmarkStart w:id="450" w:name="__Fieldmark__3519_898696103"/>
      <w:bookmarkEnd w:id="45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declaração de ausência de renda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1" w:name="__Fieldmark__3523_898696103"/>
      <w:bookmarkStart w:id="452" w:name="__Fieldmark__3523_898696103"/>
      <w:bookmarkStart w:id="453" w:name="__Fieldmark__3523_898696103"/>
      <w:bookmarkEnd w:id="45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28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31"/>
        <w:numPr>
          <w:ilvl w:val="0"/>
          <w:numId w:val="1"/>
        </w:numPr>
        <w:spacing w:after="0" w:before="0" w:line="276" w:lineRule="auto"/>
        <w:ind w:hanging="567" w:left="567" w:right="0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CANDIDATOS DA LISTA 05 (L5) – EP + RENDA, apresentar os documentos do item 01 e também: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4" w:name="__Fieldmark__3531_898696103"/>
      <w:bookmarkStart w:id="455" w:name="__Fieldmark__3531_898696103"/>
      <w:bookmarkStart w:id="456" w:name="__Fieldmark__3531_898696103"/>
      <w:bookmarkEnd w:id="45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relação de pessoas que compõem a renda familiar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7" w:name="__Fieldmark__3535_898696103"/>
      <w:bookmarkStart w:id="458" w:name="__Fieldmark__3535_898696103"/>
      <w:bookmarkStart w:id="459" w:name="__Fieldmark__3535_898696103"/>
      <w:bookmarkEnd w:id="45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certidão de nascimento ou carteira de identidade dos membros familiares menores de 18 anos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60" w:name="__Fieldmark__3539_898696103"/>
      <w:bookmarkStart w:id="461" w:name="__Fieldmark__3539_898696103"/>
      <w:bookmarkStart w:id="462" w:name="__Fieldmark__3539_898696103"/>
      <w:bookmarkEnd w:id="46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carteira de identidade dos membros familiares maiores de 18 anos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63" w:name="__Fieldmark__3543_898696103"/>
      <w:bookmarkStart w:id="464" w:name="__Fieldmark__3543_898696103"/>
      <w:bookmarkStart w:id="465" w:name="__Fieldmark__3543_898696103"/>
      <w:bookmarkEnd w:id="46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CPF dos membros familiares maiores de 18 anos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66" w:name="__Fieldmark__3547_898696103"/>
      <w:bookmarkStart w:id="467" w:name="__Fieldmark__3547_898696103"/>
      <w:bookmarkStart w:id="468" w:name="__Fieldmark__3547_898696103"/>
      <w:bookmarkEnd w:id="46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>Para comprovação da renda, apresentar de todos os membros familiares: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Trabalhador assalariado: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69" w:name="__Fieldmark__3553_898696103"/>
      <w:bookmarkStart w:id="470" w:name="__Fieldmark__3553_898696103"/>
      <w:bookmarkStart w:id="471" w:name="__Fieldmark__3553_898696103"/>
      <w:bookmarkEnd w:id="47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contracheques ou holerites dos três últimos meses que antecedem a inscrição no processo seletivo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2" w:name="__Fieldmark__3557_898696103"/>
      <w:bookmarkStart w:id="473" w:name="__Fieldmark__3557_898696103"/>
      <w:bookmarkStart w:id="474" w:name="__Fieldmark__3557_898696103"/>
      <w:bookmarkEnd w:id="47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5" w:name="__Fieldmark__3561_898696103"/>
      <w:bookmarkStart w:id="476" w:name="__Fieldmark__3561_898696103"/>
      <w:bookmarkStart w:id="477" w:name="__Fieldmark__3561_898696103"/>
      <w:bookmarkEnd w:id="47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29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8" w:name="__Fieldmark__3568_898696103"/>
      <w:bookmarkStart w:id="479" w:name="__Fieldmark__3568_898696103"/>
      <w:bookmarkStart w:id="480" w:name="__Fieldmark__3568_898696103"/>
      <w:bookmarkEnd w:id="48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1" w:name="__Fieldmark__3572_898696103"/>
      <w:bookmarkStart w:id="482" w:name="__Fieldmark__3572_898696103"/>
      <w:bookmarkStart w:id="483" w:name="__Fieldmark__3572_898696103"/>
      <w:bookmarkEnd w:id="48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carnê do INSS com recolhimento em dia, no caso de empregada doméstica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4" w:name="__Fieldmark__3576_898696103"/>
      <w:bookmarkStart w:id="485" w:name="__Fieldmark__3576_898696103"/>
      <w:bookmarkStart w:id="486" w:name="__Fieldmark__3576_898696103"/>
      <w:bookmarkEnd w:id="48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 atualizado da conta vinculada do trabalhador no FGTS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7" w:name="__Fieldmark__3580_898696103"/>
      <w:bookmarkStart w:id="488" w:name="__Fieldmark__3580_898696103"/>
      <w:bookmarkStart w:id="489" w:name="__Fieldmark__3580_898696103"/>
      <w:bookmarkEnd w:id="48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3 meses que antecedem a inscrição no processo seletivo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Atividade rural: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90" w:name="__Fieldmark__3585_898696103"/>
      <w:bookmarkStart w:id="491" w:name="__Fieldmark__3585_898696103"/>
      <w:bookmarkStart w:id="492" w:name="__Fieldmark__3585_898696103"/>
      <w:bookmarkEnd w:id="49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93" w:name="__Fieldmark__3589_898696103"/>
      <w:bookmarkStart w:id="494" w:name="__Fieldmark__3589_898696103"/>
      <w:bookmarkStart w:id="495" w:name="__Fieldmark__3589_898696103"/>
      <w:bookmarkEnd w:id="49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30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96" w:name="__Fieldmark__3596_898696103"/>
      <w:bookmarkStart w:id="497" w:name="__Fieldmark__3596_898696103"/>
      <w:bookmarkStart w:id="498" w:name="__Fieldmark__3596_898696103"/>
      <w:bookmarkEnd w:id="49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do imposto de renda da pessoa jurídica (IRPJ),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99" w:name="__Fieldmark__3600_898696103"/>
      <w:bookmarkStart w:id="500" w:name="__Fieldmark__3600_898696103"/>
      <w:bookmarkStart w:id="501" w:name="__Fieldmark__3600_898696103"/>
      <w:bookmarkEnd w:id="50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02" w:name="__Fieldmark__3604_898696103"/>
      <w:bookmarkStart w:id="503" w:name="__Fieldmark__3604_898696103"/>
      <w:bookmarkStart w:id="504" w:name="__Fieldmark__3604_898696103"/>
      <w:bookmarkEnd w:id="50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contrato de arrendamento de terras, se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05" w:name="__Fieldmark__3608_898696103"/>
      <w:bookmarkStart w:id="506" w:name="__Fieldmark__3608_898696103"/>
      <w:bookmarkStart w:id="507" w:name="__Fieldmark__3608_898696103"/>
      <w:bookmarkEnd w:id="50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quaisquer declarações tributárias referentes a pessoas jurídicas vinculadas ao candidato ou a membros da família, quando for o caso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08" w:name="__Fieldmark__3612_898696103"/>
      <w:bookmarkStart w:id="509" w:name="__Fieldmark__3612_898696103"/>
      <w:bookmarkStart w:id="510" w:name="__Fieldmark__3612_898696103"/>
      <w:bookmarkEnd w:id="51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11" w:name="__Fieldmark__3617_898696103"/>
      <w:bookmarkStart w:id="512" w:name="__Fieldmark__3617_898696103"/>
      <w:bookmarkStart w:id="513" w:name="__Fieldmark__3617_898696103"/>
      <w:bookmarkEnd w:id="51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notas fiscais de vendas, se houver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Aposentados e pensionistas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14" w:name="__Fieldmark__3622_898696103"/>
      <w:bookmarkStart w:id="515" w:name="__Fieldmark__3622_898696103"/>
      <w:bookmarkStart w:id="516" w:name="__Fieldmark__3622_898696103"/>
      <w:bookmarkEnd w:id="51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1">
        <w:r>
          <w:rPr>
            <w:rStyle w:val="style20"/>
            <w:rFonts w:ascii="Arial" w:cs="Arial" w:hAnsi="Arial"/>
            <w:sz w:val="20"/>
            <w:szCs w:val="20"/>
          </w:rPr>
          <w:t>https://meu.inss.gov.br/central/index.html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rPr>
          <w:rFonts w:ascii="Arial" w:cs="Arial" w:hAnsi="Arial"/>
          <w:sz w:val="20"/>
          <w:szCs w:val="20"/>
        </w:rPr>
        <w:t xml:space="preserve">Programa Bolsa Família: </w:t>
      </w:r>
      <w:hyperlink r:id="rId32">
        <w:r>
          <w:rPr>
            <w:rStyle w:val="style20"/>
            <w:rFonts w:ascii="Arial" w:cs="Arial" w:hAnsi="Arial"/>
            <w:sz w:val="20"/>
            <w:szCs w:val="20"/>
          </w:rPr>
          <w:t>https://www.beneficiossociais.caixa.gov.br/consulta/beneficio/04.01.00-00_00.asp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17" w:name="__Fieldmark__3634_898696103"/>
      <w:bookmarkStart w:id="518" w:name="__Fieldmark__3634_898696103"/>
      <w:bookmarkStart w:id="519" w:name="__Fieldmark__3634_898696103"/>
      <w:bookmarkEnd w:id="51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20" w:name="__Fieldmark__3638_898696103"/>
      <w:bookmarkStart w:id="521" w:name="__Fieldmark__3638_898696103"/>
      <w:bookmarkStart w:id="522" w:name="__Fieldmark__3638_898696103"/>
      <w:bookmarkEnd w:id="52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33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23" w:name="__Fieldmark__3645_898696103"/>
      <w:bookmarkStart w:id="524" w:name="__Fieldmark__3645_898696103"/>
      <w:bookmarkStart w:id="525" w:name="__Fieldmark__3645_898696103"/>
      <w:bookmarkEnd w:id="52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caso o aposentado ou pensionista exerça alguma atividade remunerada, deverá apresentar a documentação comprobatória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26" w:name="__Fieldmark__3649_898696103"/>
      <w:bookmarkStart w:id="527" w:name="__Fieldmark__3649_898696103"/>
      <w:bookmarkStart w:id="528" w:name="__Fieldmark__3649_898696103"/>
      <w:bookmarkEnd w:id="52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três meses que antecedem a inscrição no processo seletivo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Profissionais liberais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29" w:name="__Fieldmark__3654_898696103"/>
      <w:bookmarkStart w:id="530" w:name="__Fieldmark__3654_898696103"/>
      <w:bookmarkStart w:id="531" w:name="__Fieldmark__3654_898696103"/>
      <w:bookmarkEnd w:id="53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32" w:name="__Fieldmark__3658_898696103"/>
      <w:bookmarkStart w:id="533" w:name="__Fieldmark__3658_898696103"/>
      <w:bookmarkStart w:id="534" w:name="__Fieldmark__3658_898696103"/>
      <w:bookmarkEnd w:id="53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34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35" w:name="__Fieldmark__3665_898696103"/>
      <w:bookmarkStart w:id="536" w:name="__Fieldmark__3665_898696103"/>
      <w:bookmarkStart w:id="537" w:name="__Fieldmark__3665_898696103"/>
      <w:bookmarkEnd w:id="53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38" w:name="__Fieldmark__3669_898696103"/>
      <w:bookmarkStart w:id="539" w:name="__Fieldmark__3669_898696103"/>
      <w:bookmarkStart w:id="540" w:name="__Fieldmark__3669_898696103"/>
      <w:bookmarkEnd w:id="54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relatório anual/mensal emitido pelo contador, baseado nas notas fiscais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1" w:name="__Fieldmark__3673_898696103"/>
      <w:bookmarkStart w:id="542" w:name="__Fieldmark__3673_898696103"/>
      <w:bookmarkStart w:id="543" w:name="__Fieldmark__3673_898696103"/>
      <w:bookmarkEnd w:id="54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guia de recolhimento ao INSS com comprovante de pagamento do último mês, compatíveis com a renda declarada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4" w:name="__Fieldmark__3677_898696103"/>
      <w:bookmarkStart w:id="545" w:name="__Fieldmark__3677_898696103"/>
      <w:bookmarkStart w:id="546" w:name="__Fieldmark__3677_898696103"/>
      <w:bookmarkEnd w:id="54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três meses que antecedem a inscrição no processo seletivo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bookmarkStart w:id="547" w:name="_Ref73103237"/>
      <w:bookmarkEnd w:id="547"/>
      <w:r>
        <w:rPr>
          <w:rFonts w:ascii="Arial" w:cs="Arial" w:hAnsi="Arial"/>
          <w:b/>
          <w:sz w:val="20"/>
          <w:szCs w:val="20"/>
        </w:rPr>
        <w:t>Profissionais autônomos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8" w:name="__Fieldmark__3684_898696103"/>
      <w:bookmarkStart w:id="549" w:name="__Fieldmark__3684_898696103"/>
      <w:bookmarkStart w:id="550" w:name="__Fieldmark__3684_898696103"/>
      <w:bookmarkEnd w:id="55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Declaração de renda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51" w:name="__Fieldmark__3688_898696103"/>
      <w:bookmarkStart w:id="552" w:name="__Fieldmark__3688_898696103"/>
      <w:bookmarkStart w:id="553" w:name="__Fieldmark__3688_898696103"/>
      <w:bookmarkEnd w:id="55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54" w:name="__Fieldmark__3692_898696103"/>
      <w:bookmarkStart w:id="555" w:name="__Fieldmark__3692_898696103"/>
      <w:bookmarkStart w:id="556" w:name="__Fieldmark__3692_898696103"/>
      <w:bookmarkEnd w:id="55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35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57" w:name="__Fieldmark__3699_898696103"/>
      <w:bookmarkStart w:id="558" w:name="__Fieldmark__3699_898696103"/>
      <w:bookmarkStart w:id="559" w:name="__Fieldmark__3699_898696103"/>
      <w:bookmarkEnd w:id="55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três meses que antecedem a inscrição no processo seletivo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Rendimentos de aluguel ou arrendamento de bens móveis e imóveis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60" w:name="__Fieldmark__3704_898696103"/>
      <w:bookmarkStart w:id="561" w:name="__Fieldmark__3704_898696103"/>
      <w:bookmarkStart w:id="562" w:name="__Fieldmark__3704_898696103"/>
      <w:bookmarkEnd w:id="56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63" w:name="__Fieldmark__3708_898696103"/>
      <w:bookmarkStart w:id="564" w:name="__Fieldmark__3708_898696103"/>
      <w:bookmarkStart w:id="565" w:name="__Fieldmark__3708_898696103"/>
      <w:bookmarkEnd w:id="56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36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66" w:name="__Fieldmark__3715_898696103"/>
      <w:bookmarkStart w:id="567" w:name="__Fieldmark__3715_898696103"/>
      <w:bookmarkStart w:id="568" w:name="__Fieldmark__3715_898696103"/>
      <w:bookmarkEnd w:id="56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extratos bancários dos últimos três meses que antecedem a inscrição no processo seletivo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69" w:name="__Fieldmark__3719_898696103"/>
      <w:bookmarkStart w:id="570" w:name="__Fieldmark__3719_898696103"/>
      <w:bookmarkStart w:id="571" w:name="__Fieldmark__3719_898696103"/>
      <w:bookmarkEnd w:id="57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contrato de locação ou arrendamento devidamente registrado em cartório acompanhado dos três últimos comprovantes de recebimentos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Desempregados a menos de seis meses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72" w:name="__Fieldmark__3724_898696103"/>
      <w:bookmarkStart w:id="573" w:name="__Fieldmark__3724_898696103"/>
      <w:bookmarkStart w:id="574" w:name="__Fieldmark__3724_898696103"/>
      <w:bookmarkEnd w:id="574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rescisão do contrato de trabalho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75" w:name="__Fieldmark__3728_898696103"/>
      <w:bookmarkStart w:id="576" w:name="__Fieldmark__3728_898696103"/>
      <w:bookmarkStart w:id="577" w:name="__Fieldmark__3728_898696103"/>
      <w:bookmarkEnd w:id="577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comprovante do seguro-desemprego, se houver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78" w:name="__Fieldmark__3732_898696103"/>
      <w:bookmarkStart w:id="579" w:name="__Fieldmark__3732_898696103"/>
      <w:bookmarkStart w:id="580" w:name="__Fieldmark__3732_898696103"/>
      <w:bookmarkEnd w:id="580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declaração de ausência de renda, para os que não desenvolvem nenhuma atividade remunerada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81" w:name="__Fieldmark__3736_898696103"/>
      <w:bookmarkStart w:id="582" w:name="__Fieldmark__3736_898696103"/>
      <w:bookmarkStart w:id="583" w:name="__Fieldmark__3736_898696103"/>
      <w:bookmarkEnd w:id="583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 para os que desenvolvem alguma atividade remunerada informalmente devem apresentar a documentação conforme o item </w:t>
      </w:r>
      <w:r>
        <w:rPr>
          <w:rFonts w:ascii="Arial" w:cs="Arial" w:hAnsi="Arial"/>
          <w:sz w:val="20"/>
          <w:szCs w:val="20"/>
        </w:rPr>
        <w:fldChar w:fldCharType="begin"/>
      </w:r>
      <w:r>
        <w:instrText> REF _Ref73103237 \r \h </w:instrText>
      </w:r>
      <w:r>
        <w:fldChar w:fldCharType="separate"/>
      </w:r>
      <w:r>
        <w:t>6.5</w:t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 acima</w:t>
      </w:r>
    </w:p>
    <w:p>
      <w:pPr>
        <w:pStyle w:val="style31"/>
        <w:numPr>
          <w:ilvl w:val="1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Caso não possua nenhuma fonte de renda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84" w:name="__Fieldmark__3747_898696103"/>
      <w:bookmarkStart w:id="585" w:name="__Fieldmark__3747_898696103"/>
      <w:bookmarkStart w:id="586" w:name="__Fieldmark__3747_898696103"/>
      <w:bookmarkEnd w:id="586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declaração de ausência de renda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87" w:name="__Fieldmark__3751_898696103"/>
      <w:bookmarkStart w:id="588" w:name="__Fieldmark__3751_898696103"/>
      <w:bookmarkStart w:id="589" w:name="__Fieldmark__3751_898696103"/>
      <w:bookmarkEnd w:id="589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 xml:space="preserve"> para quem não declara o imposto de renda, apresentar comprovante da consulta obtida no link </w:t>
      </w:r>
      <w:hyperlink r:id="rId37">
        <w:r>
          <w:rPr>
            <w:rStyle w:val="style20"/>
            <w:rFonts w:ascii="Arial" w:cs="Arial" w:hAnsi="Arial"/>
            <w:sz w:val="20"/>
            <w:szCs w:val="20"/>
          </w:rPr>
          <w:t>https://servicos.receita.fazenda.gov.br/Servicos/ConsRest/Atual.app/paginas/index.asp</w:t>
        </w:r>
      </w:hyperlink>
    </w:p>
    <w:p>
      <w:pPr>
        <w:pStyle w:val="style31"/>
        <w:numPr>
          <w:ilvl w:val="0"/>
          <w:numId w:val="1"/>
        </w:numPr>
        <w:spacing w:after="0" w:before="0" w:line="276" w:lineRule="auto"/>
        <w:ind w:hanging="567" w:left="567" w:right="0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CANDIDATOS DA LISTA 06 (L6) – EP + PPI + PcD, apresentar os documentos do item 01 e também: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90" w:name="__Fieldmark__3760_898696103"/>
      <w:bookmarkStart w:id="591" w:name="__Fieldmark__3760_898696103"/>
      <w:bookmarkStart w:id="592" w:name="__Fieldmark__3760_898696103"/>
      <w:bookmarkEnd w:id="592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93" w:name="__Fieldmark__3764_898696103"/>
      <w:bookmarkStart w:id="594" w:name="__Fieldmark__3764_898696103"/>
      <w:bookmarkStart w:id="595" w:name="__Fieldmark__3764_898696103"/>
      <w:bookmarkEnd w:id="595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>
      <w:pPr>
        <w:pStyle w:val="style31"/>
        <w:numPr>
          <w:ilvl w:val="0"/>
          <w:numId w:val="1"/>
        </w:numPr>
        <w:spacing w:after="0" w:before="0" w:line="276" w:lineRule="auto"/>
        <w:ind w:hanging="567" w:left="567" w:right="0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CANDIDATOS DA LISTA 07 (L7) – EP + PcD, apresentar os documentos do item 01 e também: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96" w:name="__Fieldmark__3769_898696103"/>
      <w:bookmarkStart w:id="597" w:name="__Fieldmark__3769_898696103"/>
      <w:bookmarkStart w:id="598" w:name="__Fieldmark__3769_898696103"/>
      <w:bookmarkEnd w:id="598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>
      <w:pPr>
        <w:pStyle w:val="style31"/>
        <w:numPr>
          <w:ilvl w:val="0"/>
          <w:numId w:val="1"/>
        </w:numPr>
        <w:spacing w:after="0" w:before="0" w:line="276" w:lineRule="auto"/>
        <w:ind w:hanging="567" w:left="567" w:right="0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CANDIDATOS DA LISTA 08 (L8) – EP + PPI, apresentar os documentos do item 01 e também:</w:t>
      </w:r>
    </w:p>
    <w:p>
      <w:pPr>
        <w:pStyle w:val="style31"/>
        <w:spacing w:after="0" w:before="0"/>
        <w:ind w:hanging="0" w:left="567" w:right="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99" w:name="__Fieldmark__3774_898696103"/>
      <w:bookmarkStart w:id="600" w:name="__Fieldmark__3774_898696103"/>
      <w:bookmarkStart w:id="601" w:name="__Fieldmark__3774_898696103"/>
      <w:bookmarkEnd w:id="601"/>
      <w:r>
        <w:rPr/>
      </w:r>
      <w:r>
        <w:fldChar w:fldCharType="end"/>
      </w:r>
      <w:r>
        <w:rPr>
          <w:rFonts w:ascii="Arial" w:cs="Arial" w:hAnsi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>
      <w:pPr>
        <w:pStyle w:val="style31"/>
        <w:numPr>
          <w:ilvl w:val="0"/>
          <w:numId w:val="1"/>
        </w:numPr>
        <w:spacing w:after="0" w:before="0" w:line="276" w:lineRule="auto"/>
        <w:ind w:hanging="567" w:left="567" w:right="0"/>
        <w:contextualSpacing/>
        <w:jc w:val="both"/>
      </w:pPr>
      <w:r>
        <w:rPr>
          <w:rFonts w:ascii="Arial" w:cs="Arial" w:hAnsi="Arial"/>
          <w:b/>
          <w:sz w:val="20"/>
          <w:szCs w:val="20"/>
        </w:rPr>
        <w:t>CANDIDATOS DA LISTA 09 (L9) – EP, apresentar os documentos do item 01</w:t>
      </w:r>
    </w:p>
    <w:p>
      <w:pPr>
        <w:pStyle w:val="style0"/>
        <w:spacing w:after="0" w:before="0"/>
        <w:ind w:hanging="0" w:left="567" w:right="0"/>
        <w:contextualSpacing w:val="false"/>
        <w:jc w:val="both"/>
      </w:pPr>
      <w:r>
        <w:rPr/>
      </w:r>
    </w:p>
    <w:sectPr>
      <w:headerReference r:id="rId38" w:type="default"/>
      <w:footerReference r:id="rId39" w:type="default"/>
      <w:type w:val="nextPage"/>
      <w:pgSz w:h="16838" w:w="11906"/>
      <w:pgMar w:bottom="766" w:footer="709" w:gutter="0" w:header="709" w:left="567" w:right="567" w:top="76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right"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9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center"/>
    </w:pPr>
    <w:r>
      <w:rPr/>
      <w:drawing>
        <wp:inline distB="0" distL="0" distR="0" distT="0">
          <wp:extent cx="546735" cy="539750"/>
          <wp:effectExtent b="0" l="0" r="0" t="0"/>
          <wp:docPr descr="Brasão de Armas.jpg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rasão de Armas.jpg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8"/>
      <w:jc w:val="center"/>
    </w:pPr>
    <w:r>
      <w:rPr>
        <w:b/>
        <w:sz w:val="16"/>
        <w:szCs w:val="16"/>
      </w:rPr>
      <w:t>MINISTÉRIO DA EDUCAÇÃO</w:t>
    </w:r>
  </w:p>
  <w:p>
    <w:pPr>
      <w:pStyle w:val="style28"/>
      <w:jc w:val="center"/>
    </w:pPr>
    <w:r>
      <w:rPr>
        <w:b/>
        <w:sz w:val="16"/>
        <w:szCs w:val="16"/>
      </w:rPr>
      <w:t>SECRETARIA DE EDUCAÇÃO PROFISSIONAL E TECNOLÓGICA</w:t>
    </w:r>
  </w:p>
  <w:p>
    <w:pPr>
      <w:pStyle w:val="style28"/>
      <w:jc w:val="center"/>
    </w:pPr>
    <w:r>
      <w:rPr>
        <w:b/>
        <w:sz w:val="16"/>
        <w:szCs w:val="16"/>
      </w:rPr>
      <w:t>INSTITUTO FEDERAL DE EDUCAÇÃO, CIÊNCIA E TECNOLOGIA DE MATO GROSSO</w:t>
    </w:r>
  </w:p>
  <w:p>
    <w:pPr>
      <w:pStyle w:val="style28"/>
      <w:jc w:val="center"/>
    </w:pPr>
    <w:r>
      <w:rPr>
        <w:b/>
        <w:sz w:val="16"/>
        <w:szCs w:val="16"/>
      </w:rPr>
      <w:t>DIRETORIA DE POLÍTICAS DE INGRESSO E SELEÇÕES</w:t>
    </w:r>
  </w:p>
  <w:p>
    <w:pPr>
      <w:pStyle w:val="style28"/>
      <w:jc w:val="center"/>
    </w:pPr>
    <w:r>
      <w:rPr>
        <w:b/>
        <w:sz w:val="16"/>
        <w:szCs w:val="16"/>
      </w:rPr>
      <w:t>EDITAL 075/2022 - PROCESSO SELETIVO 2023/1 - CURSOS TÉCNICOS SUBSEQUENTES</w:t>
    </w:r>
  </w:p>
  <w:p>
    <w:pPr>
      <w:pStyle w:val="style28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360" w:left="927"/>
      </w:pPr>
    </w:lvl>
    <w:lvl w:ilvl="2">
      <w:start w:val="1"/>
      <w:numFmt w:val="decimal"/>
      <w:lvlText w:val="%1.%2.%3."/>
      <w:lvlJc w:val="left"/>
      <w:pPr>
        <w:ind w:hanging="720" w:left="1494"/>
      </w:pPr>
    </w:lvl>
    <w:lvl w:ilvl="3">
      <w:start w:val="1"/>
      <w:numFmt w:val="decimal"/>
      <w:lvlText w:val="%1.%2.%3.%4."/>
      <w:lvlJc w:val="left"/>
      <w:pPr>
        <w:ind w:hanging="720" w:left="1701"/>
      </w:pPr>
    </w:lvl>
    <w:lvl w:ilvl="4">
      <w:start w:val="1"/>
      <w:numFmt w:val="decimal"/>
      <w:lvlText w:val="%1.%2.%3.%4.%5."/>
      <w:lvlJc w:val="left"/>
      <w:pPr>
        <w:ind w:hanging="1080" w:left="2268"/>
      </w:pPr>
    </w:lvl>
    <w:lvl w:ilvl="5">
      <w:start w:val="1"/>
      <w:numFmt w:val="decimal"/>
      <w:lvlText w:val="%1.%2.%3.%4.%5.%6."/>
      <w:lvlJc w:val="left"/>
      <w:pPr>
        <w:ind w:hanging="1080" w:left="2475"/>
      </w:pPr>
    </w:lvl>
    <w:lvl w:ilvl="6">
      <w:start w:val="1"/>
      <w:numFmt w:val="decimal"/>
      <w:lvlText w:val="%1.%2.%3.%4.%5.%6.%7."/>
      <w:lvlJc w:val="left"/>
      <w:pPr>
        <w:ind w:hanging="1440" w:left="3042"/>
      </w:pPr>
    </w:lvl>
    <w:lvl w:ilvl="7">
      <w:start w:val="1"/>
      <w:numFmt w:val="decimal"/>
      <w:lvlText w:val="%1.%2.%3.%4.%5.%6.%7.%8."/>
      <w:lvlJc w:val="left"/>
      <w:pPr>
        <w:ind w:hanging="1440" w:left="3249"/>
      </w:pPr>
    </w:lvl>
    <w:lvl w:ilvl="8">
      <w:start w:val="1"/>
      <w:numFmt w:val="decimal"/>
      <w:lvlText w:val="%1.%2.%3.%4.%5.%6.%7.%8.%9."/>
      <w:lvlJc w:val="left"/>
      <w:pPr>
        <w:ind w:hanging="1800" w:left="3816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" w:type="paragraph">
    <w:name w:val="Título 1"/>
    <w:basedOn w:val="style0"/>
    <w:next w:val="style24"/>
    <w:pPr>
      <w:widowControl w:val="false"/>
      <w:spacing w:after="0" w:before="0" w:line="100" w:lineRule="atLeast"/>
      <w:contextualSpacing w:val="false"/>
      <w:jc w:val="center"/>
    </w:pPr>
    <w:rPr>
      <w:rFonts w:ascii="Calibri" w:cs="Calibri" w:eastAsia="Calibri" w:hAnsi="Calibri"/>
      <w:b/>
      <w:bCs/>
      <w:lang w:val="pt-PT"/>
    </w:rPr>
  </w:style>
  <w:style w:styleId="style15" w:type="character">
    <w:name w:val="Default Paragraph Font"/>
    <w:next w:val="style15"/>
    <w:rPr/>
  </w:style>
  <w:style w:styleId="style16" w:type="character">
    <w:name w:val="Cabeçalho Caráter"/>
    <w:basedOn w:val="style15"/>
    <w:next w:val="style16"/>
    <w:rPr/>
  </w:style>
  <w:style w:styleId="style17" w:type="character">
    <w:name w:val="Rodapé Caráter"/>
    <w:basedOn w:val="style15"/>
    <w:next w:val="style17"/>
    <w:rPr/>
  </w:style>
  <w:style w:styleId="style18" w:type="character">
    <w:name w:val="Texto de balão Caráte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Cabeçalho 1 Caráter"/>
    <w:basedOn w:val="style15"/>
    <w:next w:val="style19"/>
    <w:rPr>
      <w:rFonts w:ascii="Calibri" w:cs="Calibri" w:eastAsia="Calibri" w:hAnsi="Calibri"/>
      <w:b/>
      <w:bCs/>
      <w:lang w:val="pt-PT"/>
    </w:rPr>
  </w:style>
  <w:style w:styleId="style20" w:type="character">
    <w:name w:val="Link da Internet"/>
    <w:basedOn w:val="style15"/>
    <w:next w:val="style20"/>
    <w:rPr>
      <w:color w:val="0000FF"/>
      <w:u w:val="single"/>
      <w:lang w:bidi="pt-BR" w:eastAsia="pt-BR" w:val="pt-BR"/>
    </w:rPr>
  </w:style>
  <w:style w:styleId="style21" w:type="character">
    <w:name w:val="Corpo de texto Caráter"/>
    <w:basedOn w:val="style15"/>
    <w:next w:val="style21"/>
    <w:rPr>
      <w:rFonts w:ascii="Calibri" w:cs="Calibri" w:eastAsia="Calibri" w:hAnsi="Calibri"/>
      <w:lang w:val="pt-PT"/>
    </w:rPr>
  </w:style>
  <w:style w:styleId="style22" w:type="character">
    <w:name w:val="ListLabel 1"/>
    <w:next w:val="style22"/>
    <w:rPr>
      <w:color w:val="00000A"/>
    </w:rPr>
  </w:style>
  <w:style w:styleId="style23" w:type="paragraph">
    <w:name w:val="Títul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orpo de texto"/>
    <w:basedOn w:val="style0"/>
    <w:next w:val="style24"/>
    <w:pPr>
      <w:widowControl w:val="false"/>
      <w:spacing w:after="0" w:before="0" w:line="100" w:lineRule="atLeast"/>
      <w:contextualSpacing w:val="false"/>
    </w:pPr>
    <w:rPr>
      <w:rFonts w:ascii="Calibri" w:cs="Calibri" w:eastAsia="Calibri" w:hAnsi="Calibri"/>
      <w:lang w:val="pt-PT"/>
    </w:rPr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Legenda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Cabeçalho"/>
    <w:basedOn w:val="style0"/>
    <w:next w:val="style28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9" w:type="paragraph">
    <w:name w:val="Rodapé"/>
    <w:basedOn w:val="style0"/>
    <w:next w:val="style29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0" w:type="paragraph">
    <w:name w:val="Balloon Text"/>
    <w:basedOn w:val="style0"/>
    <w:next w:val="style3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1" w:type="paragraph">
    <w:name w:val="List Paragraph"/>
    <w:basedOn w:val="style0"/>
    <w:next w:val="style31"/>
    <w:pPr>
      <w:spacing w:after="160" w:before="0"/>
      <w:ind w:hanging="0" w:left="720" w:right="0"/>
      <w:contextualSpacing/>
    </w:pPr>
    <w:rPr/>
  </w:style>
  <w:style w:styleId="style32" w:type="paragraph">
    <w:name w:val="Revision"/>
    <w:next w:val="style32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33" w:type="paragraph">
    <w:name w:val="msonormal"/>
    <w:basedOn w:val="style0"/>
    <w:next w:val="style3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hyperlink" Target="https://servicos.receita.fazenda.gov.br/Servicos/ConsRest/Atual.app/paginas/index.asp" TargetMode="External"/><Relationship Id="rId4" Type="http://schemas.openxmlformats.org/officeDocument/2006/relationships/hyperlink" Target="https://meu.inss.gov.br/central/index.html" TargetMode="External"/><Relationship Id="rId5" Type="http://schemas.openxmlformats.org/officeDocument/2006/relationships/hyperlink" Target="https://www.beneficiossociais.caixa.gov.br/consulta/beneficio/04.01.00-00_00.asp" TargetMode="External"/><Relationship Id="rId6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8" Type="http://schemas.openxmlformats.org/officeDocument/2006/relationships/hyperlink" Target="https://servicos.receita.fazenda.gov.br/Servicos/ConsRest/Atual.app/paginas/index.asp" TargetMode="External"/><Relationship Id="rId9" Type="http://schemas.openxmlformats.org/officeDocument/2006/relationships/hyperlink" Target="https://servicos.receita.fazenda.gov.br/Servicos/ConsRest/Atual.app/paginas/index.asp" TargetMode="External"/><Relationship Id="rId10" Type="http://schemas.openxmlformats.org/officeDocument/2006/relationships/hyperlink" Target="https://servicos.receita.fazenda.gov.br/Servicos/ConsRest/Atual.app/paginas/index.asp" TargetMode="External"/><Relationship Id="rId11" Type="http://schemas.openxmlformats.org/officeDocument/2006/relationships/hyperlink" Target="https://servicos.receita.fazenda.gov.br/Servicos/ConsRest/Atual.app/paginas/index.asp" TargetMode="External"/><Relationship Id="rId12" Type="http://schemas.openxmlformats.org/officeDocument/2006/relationships/hyperlink" Target="https://servicos.receita.fazenda.gov.br/Servicos/ConsRest/Atual.app/paginas/index.asp" TargetMode="External"/><Relationship Id="rId13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www.beneficiossociais.caixa.gov.br/consulta/beneficio/04.01.00-00_00.asp" TargetMode="External"/><Relationship Id="rId15" Type="http://schemas.openxmlformats.org/officeDocument/2006/relationships/hyperlink" Target="https://servicos.receita.fazenda.gov.br/Servicos/ConsRest/Atual.app/paginas/index.asp" TargetMode="External"/><Relationship Id="rId16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servicos.receita.fazenda.gov.br/Servicos/ConsRest/Atual.app/paginas/index.asp" TargetMode="External"/><Relationship Id="rId19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servicos.receita.fazenda.gov.br/Servicos/ConsRest/Atual.app/paginas/index.asp" TargetMode="External"/><Relationship Id="rId21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meu.inss.gov.br/central/index.html" TargetMode="External"/><Relationship Id="rId23" Type="http://schemas.openxmlformats.org/officeDocument/2006/relationships/hyperlink" Target="https://www.beneficiossociais.caixa.gov.br/consulta/beneficio/04.01.00-00_00.asp" TargetMode="External"/><Relationship Id="rId24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26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30" Type="http://schemas.openxmlformats.org/officeDocument/2006/relationships/hyperlink" Target="https://servicos.receita.fazenda.gov.br/Servicos/ConsRest/Atual.app/paginas/index.asp" TargetMode="External"/><Relationship Id="rId31" Type="http://schemas.openxmlformats.org/officeDocument/2006/relationships/hyperlink" Target="https://meu.inss.gov.br/central/index.html" TargetMode="External"/><Relationship Id="rId32" Type="http://schemas.openxmlformats.org/officeDocument/2006/relationships/hyperlink" Target="https://www.beneficiossociais.caixa.gov.br/consulta/beneficio/04.01.00-00_00.asp" TargetMode="External"/><Relationship Id="rId33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36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2021-08-20T17:23:00.00Z</dcterms:created>
  <dc:creator>Anderson Azevedo</dc:creator>
  <cp:lastModifiedBy>Katia Ferreira Santos</cp:lastModifiedBy>
  <dcterms:modified xsi:type="dcterms:W3CDTF">2022-07-01T13:54:00.00Z</dcterms:modified>
  <cp:revision>20</cp:revision>
</cp:coreProperties>
</file>