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65A7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0DC3">
        <w:rPr>
          <w:rFonts w:ascii="Arial" w:hAnsi="Arial" w:cs="Arial"/>
          <w:b/>
          <w:sz w:val="24"/>
          <w:szCs w:val="24"/>
        </w:rPr>
        <w:t>ANEXO VI</w:t>
      </w:r>
    </w:p>
    <w:p w14:paraId="3785A54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14:paraId="1D22D7C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14:paraId="324F58AC" w14:textId="77777777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BF914" w14:textId="77777777"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14:paraId="3C0806B8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9813F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21A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A02F423" w14:textId="77777777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68ED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2D1A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2D88D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A790F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3D91512A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CBB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F0B23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AFC4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235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519E985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39792" w14:textId="77777777"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7150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C7BA651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07CE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40E0C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0E9D4564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867F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2FD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7BD1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4538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14:paraId="43A5AC20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14:paraId="45C91D0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6C0B88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14:paraId="7F0346C1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45C8">
        <w:rPr>
          <w:rFonts w:ascii="Arial" w:hAnsi="Arial" w:cs="Arial"/>
          <w:sz w:val="24"/>
          <w:szCs w:val="24"/>
        </w:rPr>
      </w:r>
      <w:r w:rsidR="00F845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14:paraId="3BBE5EF6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14:paraId="7376C88F" w14:textId="77777777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DF2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14:paraId="7A5EF96E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1DA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845C8">
              <w:rPr>
                <w:rFonts w:ascii="Arial" w:hAnsi="Arial" w:cs="Arial"/>
                <w:sz w:val="24"/>
                <w:szCs w:val="24"/>
              </w:rPr>
            </w:r>
            <w:r w:rsidR="00F845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31AFC" w14:textId="77777777"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14:paraId="0A51F4FF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E088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845C8">
              <w:rPr>
                <w:rFonts w:ascii="Arial" w:hAnsi="Arial" w:cs="Arial"/>
                <w:sz w:val="24"/>
                <w:szCs w:val="24"/>
              </w:rPr>
            </w:r>
            <w:r w:rsidR="00F845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986B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14:paraId="65EBE306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09E4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845C8">
              <w:rPr>
                <w:rFonts w:ascii="Arial" w:hAnsi="Arial" w:cs="Arial"/>
                <w:sz w:val="24"/>
                <w:szCs w:val="24"/>
              </w:rPr>
            </w:r>
            <w:r w:rsidR="00F845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5A44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257155F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14:paraId="07FBB715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B45A4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B9A70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0B02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F380FF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87786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964F" w14:textId="77777777"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14:paraId="325C00EE" w14:textId="77777777"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1140" w14:textId="77777777" w:rsidR="00DE41DA" w:rsidRDefault="00DE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203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F1">
      <w:rPr>
        <w:noProof/>
      </w:rPr>
      <w:t>1</w:t>
    </w:r>
    <w:r>
      <w:fldChar w:fldCharType="end"/>
    </w:r>
    <w:r>
      <w:t>/</w:t>
    </w:r>
    <w:r w:rsidR="00DE41DA">
      <w:rPr>
        <w:noProof/>
      </w:rPr>
      <w:fldChar w:fldCharType="begin"/>
    </w:r>
    <w:r w:rsidR="00DE41DA">
      <w:rPr>
        <w:noProof/>
      </w:rPr>
      <w:instrText xml:space="preserve"> NUMPAGES   \* MERGEFORMAT </w:instrText>
    </w:r>
    <w:r w:rsidR="00DE41DA">
      <w:rPr>
        <w:noProof/>
      </w:rPr>
      <w:fldChar w:fldCharType="separate"/>
    </w:r>
    <w:r w:rsidR="008F75F1">
      <w:rPr>
        <w:noProof/>
      </w:rPr>
      <w:t>1</w:t>
    </w:r>
    <w:r w:rsidR="00DE41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7B14" w14:textId="77777777" w:rsidR="00DE41DA" w:rsidRDefault="00DE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350F" w14:textId="77777777"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14:paraId="46A3EA55" w14:textId="77777777"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02DC" w14:textId="77777777" w:rsidR="00DE41DA" w:rsidRDefault="00DE4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8C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CC146E" wp14:editId="2738A23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267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0917D6A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8852678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21B711" w14:textId="77777777"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1988" w14:textId="77777777" w:rsidR="00DE41DA" w:rsidRDefault="00DE4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484E"/>
    <w:rsid w:val="00053BC2"/>
    <w:rsid w:val="0006003A"/>
    <w:rsid w:val="00081F45"/>
    <w:rsid w:val="000F7C8F"/>
    <w:rsid w:val="00145FE5"/>
    <w:rsid w:val="001A6A06"/>
    <w:rsid w:val="00347D85"/>
    <w:rsid w:val="003650C7"/>
    <w:rsid w:val="003F27B4"/>
    <w:rsid w:val="004509BD"/>
    <w:rsid w:val="004A47DF"/>
    <w:rsid w:val="00546CC5"/>
    <w:rsid w:val="00550E4F"/>
    <w:rsid w:val="00626687"/>
    <w:rsid w:val="00677D83"/>
    <w:rsid w:val="007270E0"/>
    <w:rsid w:val="007401AA"/>
    <w:rsid w:val="007802B2"/>
    <w:rsid w:val="007863A9"/>
    <w:rsid w:val="007C000B"/>
    <w:rsid w:val="00894641"/>
    <w:rsid w:val="008F6887"/>
    <w:rsid w:val="008F75F1"/>
    <w:rsid w:val="009634C0"/>
    <w:rsid w:val="0098632C"/>
    <w:rsid w:val="009A1B77"/>
    <w:rsid w:val="009D035E"/>
    <w:rsid w:val="00A34CDE"/>
    <w:rsid w:val="00A60558"/>
    <w:rsid w:val="00A90082"/>
    <w:rsid w:val="00AD53EA"/>
    <w:rsid w:val="00B34463"/>
    <w:rsid w:val="00B6600B"/>
    <w:rsid w:val="00BE7529"/>
    <w:rsid w:val="00C27A82"/>
    <w:rsid w:val="00CD6413"/>
    <w:rsid w:val="00D12DEC"/>
    <w:rsid w:val="00D774EB"/>
    <w:rsid w:val="00DA723F"/>
    <w:rsid w:val="00DC6247"/>
    <w:rsid w:val="00DE41DA"/>
    <w:rsid w:val="00E6184B"/>
    <w:rsid w:val="00E821E1"/>
    <w:rsid w:val="00E8271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92FB9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Vinicius Guimaraes Aquino</cp:lastModifiedBy>
  <cp:revision>3</cp:revision>
  <cp:lastPrinted>2022-05-27T19:53:00Z</cp:lastPrinted>
  <dcterms:created xsi:type="dcterms:W3CDTF">2022-05-27T19:53:00Z</dcterms:created>
  <dcterms:modified xsi:type="dcterms:W3CDTF">2022-05-27T19:53:00Z</dcterms:modified>
</cp:coreProperties>
</file>